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AB" w:rsidRPr="008B40C0" w:rsidRDefault="001601AB" w:rsidP="00F87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40C0">
        <w:rPr>
          <w:rFonts w:ascii="Times New Roman" w:hAnsi="Times New Roman"/>
          <w:b/>
          <w:sz w:val="28"/>
          <w:szCs w:val="28"/>
        </w:rPr>
        <w:t>Главное управление МЧС России по г. Москве</w:t>
      </w:r>
    </w:p>
    <w:p w:rsidR="001601AB" w:rsidRPr="008B40C0" w:rsidRDefault="001601AB" w:rsidP="00F87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РОНД </w:t>
      </w:r>
      <w:r w:rsidRPr="008B40C0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8B40C0">
        <w:rPr>
          <w:rFonts w:ascii="Times New Roman" w:hAnsi="Times New Roman"/>
          <w:b/>
          <w:sz w:val="28"/>
          <w:szCs w:val="28"/>
        </w:rPr>
        <w:t xml:space="preserve"> по Новомосковскому и Троицкому АО</w:t>
      </w:r>
    </w:p>
    <w:p w:rsidR="001601AB" w:rsidRPr="002314AD" w:rsidRDefault="001601AB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8B40C0">
          <w:rPr>
            <w:rFonts w:ascii="Times New Roman" w:hAnsi="Times New Roman"/>
            <w:b/>
            <w:sz w:val="28"/>
            <w:szCs w:val="28"/>
          </w:rPr>
          <w:t>117574, г</w:t>
        </w:r>
      </w:smartTag>
      <w:r w:rsidRPr="008B40C0">
        <w:rPr>
          <w:rFonts w:ascii="Times New Roman" w:hAnsi="Times New Roman"/>
          <w:b/>
          <w:sz w:val="28"/>
          <w:szCs w:val="28"/>
        </w:rPr>
        <w:t xml:space="preserve">. Москва, </w:t>
      </w:r>
      <w:r>
        <w:rPr>
          <w:rFonts w:ascii="Times New Roman" w:hAnsi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/>
          <w:b/>
          <w:sz w:val="28"/>
          <w:szCs w:val="28"/>
        </w:rPr>
        <w:t>, тел.+7(495)</w:t>
      </w:r>
      <w:r>
        <w:rPr>
          <w:rFonts w:ascii="Times New Roman" w:hAnsi="Times New Roman"/>
          <w:b/>
          <w:sz w:val="28"/>
          <w:szCs w:val="28"/>
        </w:rPr>
        <w:t>840</w:t>
      </w:r>
      <w:r w:rsidRPr="008B40C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99</w:t>
      </w:r>
      <w:r w:rsidRPr="008B40C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70</w:t>
      </w:r>
      <w:r w:rsidRPr="008B40C0">
        <w:rPr>
          <w:rFonts w:ascii="Times New Roman" w:hAnsi="Times New Roman"/>
          <w:b/>
          <w:sz w:val="28"/>
          <w:szCs w:val="28"/>
        </w:rPr>
        <w:t xml:space="preserve">, </w:t>
      </w:r>
      <w:r w:rsidRPr="002314AD">
        <w:rPr>
          <w:rFonts w:ascii="Times New Roman" w:hAnsi="Times New Roman"/>
          <w:b/>
          <w:sz w:val="28"/>
          <w:szCs w:val="28"/>
        </w:rPr>
        <w:t xml:space="preserve"> </w:t>
      </w:r>
    </w:p>
    <w:p w:rsidR="001601AB" w:rsidRPr="008B40C0" w:rsidRDefault="001601AB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40C0">
        <w:rPr>
          <w:rFonts w:ascii="Times New Roman" w:hAnsi="Times New Roman"/>
          <w:b/>
          <w:sz w:val="28"/>
          <w:szCs w:val="28"/>
        </w:rPr>
        <w:t>email:</w:t>
      </w:r>
      <w:r w:rsidRPr="002314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rondunitao</w:t>
      </w:r>
      <w:r w:rsidRPr="008B40C0">
        <w:rPr>
          <w:rFonts w:ascii="Times New Roman" w:hAnsi="Times New Roman"/>
          <w:b/>
          <w:sz w:val="28"/>
          <w:szCs w:val="28"/>
        </w:rPr>
        <w:t>@mail.ru</w:t>
      </w:r>
    </w:p>
    <w:p w:rsidR="001601AB" w:rsidRDefault="001601AB" w:rsidP="00024A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601AB" w:rsidRPr="002A4BF0" w:rsidRDefault="001601AB" w:rsidP="002A4BF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A4BF0">
        <w:rPr>
          <w:rFonts w:ascii="Times New Roman" w:hAnsi="Times New Roman"/>
          <w:b/>
          <w:sz w:val="36"/>
          <w:szCs w:val="36"/>
        </w:rPr>
        <w:t>Детская шалость с огнем</w:t>
      </w:r>
    </w:p>
    <w:p w:rsidR="001601AB" w:rsidRDefault="001601AB" w:rsidP="002A4BF0">
      <w:pPr>
        <w:ind w:right="125" w:firstLine="1440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Вниманию  </w:t>
      </w:r>
      <w:r w:rsidRPr="002A4BF0">
        <w:rPr>
          <w:rFonts w:ascii="Times New Roman" w:hAnsi="Times New Roman"/>
          <w:spacing w:val="-20"/>
          <w:sz w:val="28"/>
          <w:szCs w:val="28"/>
        </w:rPr>
        <w:t>Статистика пожаров говорит о том, что в последние годы количество возгораний, происходящих по вине детей, постоянно снижается. Однако, шалость детей с огнём по-прежнему остаётся опасным фактором.</w:t>
      </w:r>
    </w:p>
    <w:p w:rsidR="001601AB" w:rsidRPr="002A4BF0" w:rsidRDefault="001601AB" w:rsidP="002A4BF0">
      <w:pPr>
        <w:ind w:right="125" w:firstLine="1440"/>
        <w:jc w:val="both"/>
        <w:rPr>
          <w:rStyle w:val="NormalIndentChar"/>
          <w:rFonts w:ascii="Times New Roman" w:hAnsi="Times New Roman"/>
          <w:spacing w:val="-20"/>
          <w:sz w:val="28"/>
          <w:szCs w:val="28"/>
        </w:rPr>
      </w:pPr>
      <w:r w:rsidRPr="002A4BF0">
        <w:rPr>
          <w:rFonts w:ascii="Times New Roman" w:hAnsi="Times New Roman"/>
          <w:spacing w:val="-20"/>
          <w:sz w:val="28"/>
          <w:szCs w:val="28"/>
        </w:rPr>
        <w:t xml:space="preserve">Это случается потому что многие родители, заботясь о здоровье и жизни своих чад, бывают в то же время невнимательными к вопросу пожарной безопасности и не </w:t>
      </w:r>
      <w:r w:rsidRPr="002A4BF0">
        <w:rPr>
          <w:rStyle w:val="NormalIndentChar"/>
          <w:rFonts w:ascii="Times New Roman" w:hAnsi="Times New Roman"/>
          <w:spacing w:val="-20"/>
          <w:sz w:val="28"/>
          <w:szCs w:val="28"/>
        </w:rPr>
        <w:t>осуществляют должного контроля за играми детей.</w:t>
      </w:r>
    </w:p>
    <w:p w:rsidR="001601AB" w:rsidRPr="002A4BF0" w:rsidRDefault="001601AB" w:rsidP="002A4BF0">
      <w:pPr>
        <w:ind w:right="125" w:firstLine="1440"/>
        <w:jc w:val="both"/>
        <w:rPr>
          <w:rFonts w:ascii="Times New Roman" w:hAnsi="Times New Roman"/>
          <w:spacing w:val="-20"/>
          <w:sz w:val="28"/>
          <w:szCs w:val="28"/>
        </w:rPr>
      </w:pPr>
      <w:r w:rsidRPr="002A4BF0">
        <w:rPr>
          <w:rFonts w:ascii="Times New Roman" w:hAnsi="Times New Roman"/>
          <w:spacing w:val="-20"/>
          <w:sz w:val="28"/>
          <w:szCs w:val="28"/>
        </w:rPr>
        <w:t>У детей отсутствует защитная реакция на пожарную опасность, свойственная взрослым. Большинство из них не знает, что надо делать во время пожара, чтобы уцелеть, они прячутся под одеяло, в шкафу. Отыскать их в задымленных помещениях бывает очень трудно. И большинство детей гибнет на пожаре не от высокой температуры, а от дыма, насыщенного ядовитыми продуктами горения.</w:t>
      </w:r>
    </w:p>
    <w:p w:rsidR="001601AB" w:rsidRPr="002A4BF0" w:rsidRDefault="001601AB" w:rsidP="002A4BF0">
      <w:pPr>
        <w:ind w:right="125"/>
        <w:jc w:val="both"/>
        <w:rPr>
          <w:rFonts w:ascii="Times New Roman" w:hAnsi="Times New Roman"/>
          <w:spacing w:val="-20"/>
          <w:sz w:val="28"/>
          <w:szCs w:val="28"/>
        </w:rPr>
      </w:pPr>
      <w:r w:rsidRPr="002A4BF0">
        <w:rPr>
          <w:rFonts w:ascii="Times New Roman" w:hAnsi="Times New Roman"/>
          <w:spacing w:val="-20"/>
          <w:sz w:val="28"/>
          <w:szCs w:val="28"/>
        </w:rPr>
        <w:t>Меры по предупреждению пожаров от шалости детей не сложны:</w:t>
      </w:r>
    </w:p>
    <w:p w:rsidR="001601AB" w:rsidRPr="002A4BF0" w:rsidRDefault="001601AB" w:rsidP="002A4BF0">
      <w:pPr>
        <w:ind w:right="125"/>
        <w:jc w:val="both"/>
        <w:rPr>
          <w:rFonts w:ascii="Times New Roman" w:hAnsi="Times New Roman"/>
          <w:spacing w:val="-20"/>
          <w:sz w:val="28"/>
          <w:szCs w:val="28"/>
        </w:rPr>
      </w:pPr>
      <w:r w:rsidRPr="002A4BF0">
        <w:rPr>
          <w:rFonts w:ascii="Times New Roman" w:hAnsi="Times New Roman"/>
          <w:spacing w:val="-20"/>
          <w:sz w:val="28"/>
          <w:szCs w:val="28"/>
        </w:rPr>
        <w:t>1. Не оставляйте на виду спички, сигареты, зажигалки.</w:t>
      </w:r>
    </w:p>
    <w:p w:rsidR="001601AB" w:rsidRPr="002A4BF0" w:rsidRDefault="001601AB" w:rsidP="002A4BF0">
      <w:pPr>
        <w:ind w:right="125"/>
        <w:jc w:val="both"/>
        <w:rPr>
          <w:rFonts w:ascii="Times New Roman" w:hAnsi="Times New Roman"/>
          <w:spacing w:val="-20"/>
          <w:sz w:val="28"/>
          <w:szCs w:val="28"/>
        </w:rPr>
      </w:pPr>
      <w:r w:rsidRPr="002A4BF0">
        <w:rPr>
          <w:rFonts w:ascii="Times New Roman" w:hAnsi="Times New Roman"/>
          <w:spacing w:val="-20"/>
          <w:sz w:val="28"/>
          <w:szCs w:val="28"/>
        </w:rPr>
        <w:t>2. Не позволяйте покупать детям спички, сигареты.</w:t>
      </w:r>
    </w:p>
    <w:p w:rsidR="001601AB" w:rsidRPr="002A4BF0" w:rsidRDefault="001601AB" w:rsidP="002A4BF0">
      <w:pPr>
        <w:ind w:right="125"/>
        <w:jc w:val="both"/>
        <w:rPr>
          <w:rFonts w:ascii="Times New Roman" w:hAnsi="Times New Roman"/>
          <w:spacing w:val="-20"/>
          <w:sz w:val="28"/>
          <w:szCs w:val="28"/>
        </w:rPr>
      </w:pPr>
      <w:r w:rsidRPr="002A4BF0">
        <w:rPr>
          <w:rFonts w:ascii="Times New Roman" w:hAnsi="Times New Roman"/>
          <w:spacing w:val="-20"/>
          <w:sz w:val="28"/>
          <w:szCs w:val="28"/>
        </w:rPr>
        <w:t>3. Следите, как дети проводят свободное время, чем интересуются, отвлекайте их от пустого времяпровождения.</w:t>
      </w:r>
    </w:p>
    <w:p w:rsidR="001601AB" w:rsidRPr="002A4BF0" w:rsidRDefault="001601AB" w:rsidP="002A4BF0">
      <w:pPr>
        <w:ind w:right="125"/>
        <w:jc w:val="both"/>
        <w:rPr>
          <w:rFonts w:ascii="Times New Roman" w:hAnsi="Times New Roman"/>
          <w:spacing w:val="-20"/>
          <w:sz w:val="28"/>
          <w:szCs w:val="28"/>
        </w:rPr>
      </w:pPr>
      <w:r w:rsidRPr="002A4BF0">
        <w:rPr>
          <w:rFonts w:ascii="Times New Roman" w:hAnsi="Times New Roman"/>
          <w:spacing w:val="-20"/>
          <w:sz w:val="28"/>
          <w:szCs w:val="28"/>
        </w:rPr>
        <w:t>4. Не оставляйте детей без присмотра.</w:t>
      </w:r>
    </w:p>
    <w:p w:rsidR="001601AB" w:rsidRPr="002A4BF0" w:rsidRDefault="001601AB" w:rsidP="002A4BF0">
      <w:pPr>
        <w:ind w:right="125"/>
        <w:jc w:val="both"/>
        <w:rPr>
          <w:rFonts w:ascii="Times New Roman" w:hAnsi="Times New Roman"/>
          <w:spacing w:val="-20"/>
          <w:sz w:val="28"/>
          <w:szCs w:val="28"/>
        </w:rPr>
      </w:pPr>
      <w:r w:rsidRPr="002A4BF0">
        <w:rPr>
          <w:rFonts w:ascii="Times New Roman" w:hAnsi="Times New Roman"/>
          <w:spacing w:val="-20"/>
          <w:sz w:val="28"/>
          <w:szCs w:val="28"/>
        </w:rPr>
        <w:t>5. Не доверяйте детям присматривать за топящимися приборами, газовыми или нагревательными электроприборами.</w:t>
      </w:r>
    </w:p>
    <w:p w:rsidR="001601AB" w:rsidRPr="002A4BF0" w:rsidRDefault="001601AB" w:rsidP="002A4BF0">
      <w:pPr>
        <w:ind w:right="125"/>
        <w:jc w:val="both"/>
        <w:rPr>
          <w:rFonts w:ascii="Times New Roman" w:hAnsi="Times New Roman"/>
          <w:spacing w:val="-20"/>
          <w:sz w:val="28"/>
          <w:szCs w:val="28"/>
        </w:rPr>
      </w:pPr>
      <w:r w:rsidRPr="002A4BF0">
        <w:rPr>
          <w:rFonts w:ascii="Times New Roman" w:hAnsi="Times New Roman"/>
          <w:spacing w:val="-20"/>
          <w:sz w:val="28"/>
          <w:szCs w:val="28"/>
        </w:rPr>
        <w:t>Уважаемые родители!</w:t>
      </w:r>
    </w:p>
    <w:p w:rsidR="001601AB" w:rsidRPr="002A4BF0" w:rsidRDefault="001601AB" w:rsidP="002A4BF0">
      <w:pPr>
        <w:ind w:right="125" w:firstLine="1440"/>
        <w:jc w:val="both"/>
        <w:rPr>
          <w:rFonts w:ascii="Times New Roman" w:hAnsi="Times New Roman"/>
          <w:spacing w:val="-20"/>
          <w:sz w:val="28"/>
          <w:szCs w:val="28"/>
        </w:rPr>
      </w:pPr>
      <w:r w:rsidRPr="002A4BF0">
        <w:rPr>
          <w:rFonts w:ascii="Times New Roman" w:hAnsi="Times New Roman"/>
          <w:spacing w:val="-20"/>
          <w:sz w:val="28"/>
          <w:szCs w:val="28"/>
        </w:rPr>
        <w:t>Обращаем ваше внимание на то, что осторожности нужно учить детей в обращении с огнем с первых лет жизни и постоянно. Вы сами должны соблюдать правила пожарной безопасности, показывая пример детям.</w:t>
      </w:r>
    </w:p>
    <w:p w:rsidR="001601AB" w:rsidRPr="002A4BF0" w:rsidRDefault="001601AB" w:rsidP="002A4BF0">
      <w:pPr>
        <w:ind w:right="125" w:firstLine="1440"/>
        <w:jc w:val="both"/>
        <w:rPr>
          <w:rFonts w:ascii="Times New Roman" w:hAnsi="Times New Roman"/>
          <w:spacing w:val="-20"/>
          <w:sz w:val="28"/>
          <w:szCs w:val="28"/>
        </w:rPr>
      </w:pPr>
      <w:r w:rsidRPr="002A4BF0">
        <w:rPr>
          <w:rFonts w:ascii="Times New Roman" w:hAnsi="Times New Roman"/>
          <w:spacing w:val="-20"/>
          <w:sz w:val="28"/>
          <w:szCs w:val="28"/>
        </w:rPr>
        <w:t>Помните! Здоровье ваших детей, сохранность личного и общественного имущества во многих случаях зависит от нас, взрослых.  </w:t>
      </w:r>
    </w:p>
    <w:p w:rsidR="001601AB" w:rsidRPr="002A4BF0" w:rsidRDefault="001601AB" w:rsidP="00E349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4BF0">
        <w:rPr>
          <w:rFonts w:ascii="Times New Roman" w:hAnsi="Times New Roman"/>
          <w:b/>
          <w:sz w:val="24"/>
          <w:szCs w:val="24"/>
        </w:rPr>
        <w:t>Тел. пожарной охраны – «101»</w:t>
      </w:r>
    </w:p>
    <w:p w:rsidR="001601AB" w:rsidRPr="002A4BF0" w:rsidRDefault="001601AB" w:rsidP="00DD67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4BF0">
        <w:rPr>
          <w:rFonts w:ascii="Times New Roman" w:hAnsi="Times New Roman"/>
          <w:b/>
          <w:sz w:val="24"/>
          <w:szCs w:val="24"/>
        </w:rPr>
        <w:t>Единый телефон доверия</w:t>
      </w:r>
    </w:p>
    <w:p w:rsidR="001601AB" w:rsidRPr="002A4BF0" w:rsidRDefault="001601AB" w:rsidP="00DD67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4BF0">
        <w:rPr>
          <w:rFonts w:ascii="Times New Roman" w:hAnsi="Times New Roman"/>
          <w:b/>
          <w:sz w:val="24"/>
          <w:szCs w:val="24"/>
        </w:rPr>
        <w:t>Главного управления МЧС России по г. Москве: +7(495) 637-22-22</w:t>
      </w:r>
    </w:p>
    <w:p w:rsidR="001601AB" w:rsidRPr="002A4BF0" w:rsidRDefault="001601AB" w:rsidP="00DD67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4BF0">
        <w:rPr>
          <w:rFonts w:ascii="Times New Roman" w:hAnsi="Times New Roman"/>
          <w:b/>
          <w:sz w:val="24"/>
          <w:szCs w:val="24"/>
        </w:rPr>
        <w:t>mchs.qov.ru – официальный интернет сайт МЧС России</w:t>
      </w:r>
    </w:p>
    <w:p w:rsidR="001601AB" w:rsidRPr="002A4BF0" w:rsidRDefault="001601AB" w:rsidP="004D7F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4BF0">
        <w:rPr>
          <w:rFonts w:ascii="Times New Roman" w:hAnsi="Times New Roman"/>
          <w:b/>
          <w:sz w:val="24"/>
          <w:szCs w:val="24"/>
        </w:rPr>
        <w:t>2 Региональный Отдел надзорной деятельности Управления по Новомосковскому и Троицкому АО ГУ МЧС по г. Москве (2</w:t>
      </w:r>
      <w:r w:rsidRPr="002A4BF0">
        <w:rPr>
          <w:rFonts w:ascii="Times New Roman" w:hAnsi="Times New Roman"/>
          <w:b/>
          <w:sz w:val="24"/>
          <w:szCs w:val="24"/>
          <w:lang w:val="en-US"/>
        </w:rPr>
        <w:t>rondunitao</w:t>
      </w:r>
      <w:r w:rsidRPr="002A4BF0">
        <w:rPr>
          <w:rFonts w:ascii="Times New Roman" w:hAnsi="Times New Roman"/>
          <w:b/>
          <w:sz w:val="24"/>
          <w:szCs w:val="24"/>
        </w:rPr>
        <w:t>@mail.ru)</w:t>
      </w:r>
    </w:p>
    <w:sectPr w:rsidR="001601AB" w:rsidRPr="002A4BF0" w:rsidSect="004D7F70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F0D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5AF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32F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A22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0A37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A3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88F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BC1C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826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EA6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155"/>
    <w:rsid w:val="00024A4B"/>
    <w:rsid w:val="00121B98"/>
    <w:rsid w:val="00147894"/>
    <w:rsid w:val="001601AB"/>
    <w:rsid w:val="002314AD"/>
    <w:rsid w:val="002A4BF0"/>
    <w:rsid w:val="0037466B"/>
    <w:rsid w:val="003A4C50"/>
    <w:rsid w:val="003C3BE5"/>
    <w:rsid w:val="00413BAA"/>
    <w:rsid w:val="004D1E7D"/>
    <w:rsid w:val="004D7F70"/>
    <w:rsid w:val="005365C5"/>
    <w:rsid w:val="005A2FFC"/>
    <w:rsid w:val="005E0F94"/>
    <w:rsid w:val="00686155"/>
    <w:rsid w:val="006C5782"/>
    <w:rsid w:val="008B40C0"/>
    <w:rsid w:val="008C6023"/>
    <w:rsid w:val="008E3599"/>
    <w:rsid w:val="009017B9"/>
    <w:rsid w:val="009D4291"/>
    <w:rsid w:val="00A3032E"/>
    <w:rsid w:val="00AC119C"/>
    <w:rsid w:val="00C95D01"/>
    <w:rsid w:val="00D138B2"/>
    <w:rsid w:val="00D538DC"/>
    <w:rsid w:val="00D61873"/>
    <w:rsid w:val="00DD6732"/>
    <w:rsid w:val="00E34927"/>
    <w:rsid w:val="00E81E07"/>
    <w:rsid w:val="00F87687"/>
    <w:rsid w:val="00FA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032E"/>
    <w:rPr>
      <w:lang w:eastAsia="en-US"/>
    </w:rPr>
  </w:style>
  <w:style w:type="paragraph" w:styleId="NormalWeb">
    <w:name w:val="Normal (Web)"/>
    <w:basedOn w:val="Normal"/>
    <w:uiPriority w:val="99"/>
    <w:semiHidden/>
    <w:rsid w:val="00413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basedOn w:val="DefaultParagraphFont"/>
    <w:uiPriority w:val="99"/>
    <w:rsid w:val="00413BA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13BAA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9017B9"/>
    <w:pPr>
      <w:spacing w:after="0" w:line="240" w:lineRule="auto"/>
      <w:ind w:left="-360"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BC7"/>
    <w:rPr>
      <w:lang w:eastAsia="en-US"/>
    </w:rPr>
  </w:style>
  <w:style w:type="paragraph" w:customStyle="1" w:styleId="a">
    <w:name w:val="Нормальный"/>
    <w:uiPriority w:val="99"/>
    <w:rsid w:val="009017B9"/>
    <w:rPr>
      <w:rFonts w:ascii="Times New Roman" w:hAnsi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A4BF0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2A4B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2BC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A4BF0"/>
    <w:rPr>
      <w:rFonts w:ascii="Arial" w:hAnsi="Arial" w:cs="Arial"/>
      <w:b/>
      <w:bCs/>
      <w:kern w:val="28"/>
      <w:sz w:val="32"/>
      <w:szCs w:val="32"/>
      <w:lang w:val="ru-RU" w:eastAsia="en-US" w:bidi="ar-SA"/>
    </w:rPr>
  </w:style>
  <w:style w:type="paragraph" w:styleId="NormalIndent">
    <w:name w:val="Normal Indent"/>
    <w:basedOn w:val="Normal"/>
    <w:link w:val="NormalIndentChar"/>
    <w:uiPriority w:val="99"/>
    <w:rsid w:val="002A4BF0"/>
    <w:pPr>
      <w:ind w:left="708"/>
    </w:pPr>
  </w:style>
  <w:style w:type="character" w:customStyle="1" w:styleId="NormalIndentChar">
    <w:name w:val="Normal Indent Char"/>
    <w:basedOn w:val="DefaultParagraphFont"/>
    <w:link w:val="NormalIndent"/>
    <w:uiPriority w:val="99"/>
    <w:locked/>
    <w:rsid w:val="002A4BF0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306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zik-off@mail.ru</cp:lastModifiedBy>
  <cp:revision>14</cp:revision>
  <cp:lastPrinted>2014-06-02T06:46:00Z</cp:lastPrinted>
  <dcterms:created xsi:type="dcterms:W3CDTF">2014-05-06T09:13:00Z</dcterms:created>
  <dcterms:modified xsi:type="dcterms:W3CDTF">2014-06-09T12:01:00Z</dcterms:modified>
</cp:coreProperties>
</file>