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8E" w:rsidRDefault="000E2D8E" w:rsidP="00D45461">
      <w:pPr>
        <w:jc w:val="center"/>
        <w:rPr>
          <w:b/>
          <w:sz w:val="32"/>
          <w:szCs w:val="32"/>
          <w:u w:val="single"/>
        </w:rPr>
      </w:pPr>
    </w:p>
    <w:p w:rsidR="000E2D8E" w:rsidRPr="00B661DF" w:rsidRDefault="000E2D8E" w:rsidP="00B661DF">
      <w:pPr>
        <w:ind w:firstLine="720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ГУ" style="position:absolute;left:0;text-align:left;margin-left:-12.3pt;margin-top:-24.35pt;width:49.3pt;height:57.75pt;z-index:251658240;visibility:visible">
            <v:imagedata r:id="rId5" o:title=""/>
          </v:shape>
        </w:pict>
      </w:r>
      <w:r w:rsidRPr="00B661DF">
        <w:rPr>
          <w:b/>
          <w:sz w:val="28"/>
          <w:szCs w:val="28"/>
        </w:rPr>
        <w:t xml:space="preserve">              Главное управление МЧС России по г. Москве</w:t>
      </w:r>
    </w:p>
    <w:p w:rsidR="000E2D8E" w:rsidRPr="00B661DF" w:rsidRDefault="000E2D8E" w:rsidP="00B661DF">
      <w:pPr>
        <w:jc w:val="center"/>
        <w:rPr>
          <w:b/>
          <w:sz w:val="28"/>
          <w:szCs w:val="28"/>
        </w:rPr>
      </w:pPr>
      <w:r w:rsidRPr="00B661DF">
        <w:rPr>
          <w:b/>
          <w:sz w:val="28"/>
          <w:szCs w:val="28"/>
        </w:rPr>
        <w:t>Управление по Новомосковскому и Троицкому АО</w:t>
      </w:r>
    </w:p>
    <w:p w:rsidR="000E2D8E" w:rsidRPr="004641DD" w:rsidRDefault="000E2D8E" w:rsidP="00B661DF">
      <w:pPr>
        <w:jc w:val="center"/>
        <w:rPr>
          <w:b/>
          <w:szCs w:val="28"/>
        </w:rPr>
      </w:pPr>
      <w:smartTag w:uri="urn:schemas-microsoft-com:office:smarttags" w:element="metricconverter">
        <w:smartTagPr>
          <w:attr w:name="ProductID" w:val="117574, г"/>
        </w:smartTagPr>
        <w:r>
          <w:rPr>
            <w:b/>
            <w:szCs w:val="28"/>
          </w:rPr>
          <w:t>117574, г</w:t>
        </w:r>
      </w:smartTag>
      <w:r>
        <w:rPr>
          <w:b/>
          <w:szCs w:val="28"/>
        </w:rPr>
        <w:t>. Москва, ул.</w:t>
      </w:r>
      <w:r w:rsidRPr="004641DD">
        <w:rPr>
          <w:b/>
          <w:szCs w:val="28"/>
        </w:rPr>
        <w:t xml:space="preserve"> </w:t>
      </w:r>
      <w:r>
        <w:rPr>
          <w:b/>
          <w:szCs w:val="28"/>
        </w:rPr>
        <w:t xml:space="preserve">Голубинская, д. 6А, тел.+7(495)421-83-17, </w:t>
      </w:r>
      <w:r>
        <w:rPr>
          <w:b/>
          <w:szCs w:val="28"/>
          <w:lang w:val="en-US"/>
        </w:rPr>
        <w:t>email</w:t>
      </w:r>
      <w:r>
        <w:rPr>
          <w:b/>
          <w:szCs w:val="28"/>
        </w:rPr>
        <w:t>:</w:t>
      </w:r>
      <w:r>
        <w:rPr>
          <w:b/>
          <w:szCs w:val="28"/>
          <w:lang w:val="en-US"/>
        </w:rPr>
        <w:t>mchs</w:t>
      </w:r>
      <w:r>
        <w:rPr>
          <w:b/>
          <w:szCs w:val="28"/>
        </w:rPr>
        <w:t>.</w:t>
      </w:r>
      <w:r>
        <w:rPr>
          <w:b/>
          <w:szCs w:val="28"/>
          <w:lang w:val="en-US"/>
        </w:rPr>
        <w:t>nitao</w:t>
      </w:r>
      <w:r w:rsidRPr="004641DD">
        <w:rPr>
          <w:b/>
          <w:szCs w:val="28"/>
        </w:rPr>
        <w:t>@</w:t>
      </w:r>
      <w:r>
        <w:rPr>
          <w:b/>
          <w:szCs w:val="28"/>
          <w:lang w:val="en-US"/>
        </w:rPr>
        <w:t>mail</w:t>
      </w:r>
      <w:r>
        <w:rPr>
          <w:b/>
          <w:szCs w:val="28"/>
        </w:rPr>
        <w:t>.</w:t>
      </w:r>
      <w:r>
        <w:rPr>
          <w:b/>
          <w:szCs w:val="28"/>
          <w:lang w:val="en-US"/>
        </w:rPr>
        <w:t>ru</w:t>
      </w:r>
    </w:p>
    <w:p w:rsidR="000E2D8E" w:rsidRDefault="000E2D8E" w:rsidP="00B661DF">
      <w:pPr>
        <w:jc w:val="center"/>
        <w:rPr>
          <w:b/>
          <w:bCs/>
          <w:sz w:val="40"/>
          <w:szCs w:val="4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6.7pt;margin-top:5.3pt;width:414pt;height:29.65pt;z-index:251657216" fillcolor="blue">
            <v:shadow color="#868686"/>
            <v:textpath style="font-family:&quot;Arial&quot;;font-weight:bold;v-text-kern:t" trim="t" fitpath="t" string="ЭКСПРЕСС-ИНФОРМАЦИЯ"/>
          </v:shape>
        </w:pict>
      </w:r>
    </w:p>
    <w:p w:rsidR="000E2D8E" w:rsidRPr="00EA2E5D" w:rsidRDefault="000E2D8E" w:rsidP="00B661DF">
      <w:pPr>
        <w:jc w:val="both"/>
        <w:rPr>
          <w:b/>
          <w:bCs/>
        </w:rPr>
      </w:pPr>
      <w:r w:rsidRPr="00B74C0E">
        <w:rPr>
          <w:b/>
          <w:bCs/>
        </w:rPr>
        <w:t>_________________________________________________________</w:t>
      </w:r>
      <w:r>
        <w:rPr>
          <w:b/>
          <w:bCs/>
        </w:rPr>
        <w:t>____________________</w:t>
      </w:r>
    </w:p>
    <w:p w:rsidR="000E2D8E" w:rsidRPr="00B661DF" w:rsidRDefault="000E2D8E" w:rsidP="00D45461">
      <w:pPr>
        <w:rPr>
          <w:b/>
          <w:color w:val="000000"/>
          <w:sz w:val="32"/>
          <w:szCs w:val="32"/>
          <w:lang w:val="en-US"/>
        </w:rPr>
      </w:pPr>
    </w:p>
    <w:p w:rsidR="000E2D8E" w:rsidRPr="00B33554" w:rsidRDefault="000E2D8E" w:rsidP="00161041">
      <w:pPr>
        <w:jc w:val="center"/>
        <w:rPr>
          <w:b/>
          <w:color w:val="FF0000"/>
          <w:sz w:val="36"/>
          <w:szCs w:val="36"/>
        </w:rPr>
      </w:pPr>
      <w:r w:rsidRPr="00B33554">
        <w:rPr>
          <w:b/>
          <w:color w:val="FF0000"/>
          <w:sz w:val="36"/>
          <w:szCs w:val="36"/>
        </w:rPr>
        <w:t>ПАМЯТКА НАСЕЛЕНИЮ</w:t>
      </w:r>
    </w:p>
    <w:p w:rsidR="000E2D8E" w:rsidRPr="00AE0F66" w:rsidRDefault="000E2D8E" w:rsidP="00161041">
      <w:pPr>
        <w:jc w:val="center"/>
        <w:rPr>
          <w:b/>
          <w:color w:val="000000"/>
          <w:sz w:val="36"/>
          <w:szCs w:val="36"/>
        </w:rPr>
      </w:pPr>
    </w:p>
    <w:p w:rsidR="000E2D8E" w:rsidRPr="00B33554" w:rsidRDefault="000E2D8E" w:rsidP="00B661DF">
      <w:pPr>
        <w:ind w:left="-567"/>
        <w:jc w:val="both"/>
        <w:rPr>
          <w:b/>
          <w:color w:val="1F497D"/>
          <w:sz w:val="36"/>
          <w:szCs w:val="36"/>
        </w:rPr>
      </w:pPr>
      <w:r w:rsidRPr="00AE0F66">
        <w:rPr>
          <w:color w:val="000000"/>
          <w:sz w:val="36"/>
          <w:szCs w:val="36"/>
        </w:rPr>
        <w:tab/>
      </w:r>
      <w:r>
        <w:rPr>
          <w:b/>
          <w:color w:val="1F497D"/>
          <w:sz w:val="36"/>
          <w:szCs w:val="36"/>
        </w:rPr>
        <w:t xml:space="preserve">С наступлением </w:t>
      </w:r>
      <w:r w:rsidRPr="00B33554">
        <w:rPr>
          <w:b/>
          <w:color w:val="1F497D"/>
          <w:sz w:val="36"/>
          <w:szCs w:val="36"/>
        </w:rPr>
        <w:t>зимнего пожароопасного периода, как показывает статистика, происходит большое количество пожаров, основной причиной которых является нарушение правил эксплуатации электрообогревательных приборов.</w:t>
      </w:r>
    </w:p>
    <w:p w:rsidR="000E2D8E" w:rsidRPr="00B33554" w:rsidRDefault="000E2D8E" w:rsidP="00B661DF">
      <w:pPr>
        <w:ind w:left="-567"/>
        <w:jc w:val="both"/>
        <w:rPr>
          <w:b/>
          <w:color w:val="1F497D"/>
          <w:sz w:val="36"/>
          <w:szCs w:val="36"/>
        </w:rPr>
      </w:pPr>
      <w:r w:rsidRPr="00B33554">
        <w:rPr>
          <w:b/>
          <w:color w:val="1F497D"/>
          <w:sz w:val="36"/>
          <w:szCs w:val="36"/>
        </w:rPr>
        <w:tab/>
        <w:t>Для сохранения Вашего жилища от огня необходимо соблюдать следующие требования пожарной безопасности:</w:t>
      </w:r>
    </w:p>
    <w:p w:rsidR="000E2D8E" w:rsidRPr="00B33554" w:rsidRDefault="000E2D8E" w:rsidP="00B661DF">
      <w:pPr>
        <w:numPr>
          <w:ilvl w:val="0"/>
          <w:numId w:val="1"/>
        </w:numPr>
        <w:tabs>
          <w:tab w:val="clear" w:pos="720"/>
        </w:tabs>
        <w:ind w:left="-567" w:firstLine="0"/>
        <w:jc w:val="both"/>
        <w:rPr>
          <w:b/>
          <w:color w:val="1F497D"/>
          <w:sz w:val="36"/>
          <w:szCs w:val="36"/>
        </w:rPr>
      </w:pPr>
      <w:r w:rsidRPr="00B33554">
        <w:rPr>
          <w:b/>
          <w:color w:val="1F497D"/>
          <w:sz w:val="36"/>
          <w:szCs w:val="36"/>
        </w:rPr>
        <w:t>Пользоваться электрообогревательными приборами только заводского изготовления, желательно с закрытой спиралью, оснащенными терморегуляторами, ограничивающими их нагрев до опасных температур;</w:t>
      </w:r>
    </w:p>
    <w:p w:rsidR="000E2D8E" w:rsidRPr="00B33554" w:rsidRDefault="000E2D8E" w:rsidP="00B661DF">
      <w:pPr>
        <w:numPr>
          <w:ilvl w:val="0"/>
          <w:numId w:val="1"/>
        </w:numPr>
        <w:tabs>
          <w:tab w:val="clear" w:pos="720"/>
        </w:tabs>
        <w:ind w:left="-567" w:firstLine="0"/>
        <w:jc w:val="both"/>
        <w:rPr>
          <w:b/>
          <w:color w:val="1F497D"/>
          <w:sz w:val="36"/>
          <w:szCs w:val="36"/>
        </w:rPr>
      </w:pPr>
      <w:r w:rsidRPr="00B33554">
        <w:rPr>
          <w:b/>
          <w:color w:val="1F497D"/>
          <w:sz w:val="36"/>
          <w:szCs w:val="36"/>
        </w:rPr>
        <w:t>Перед включением убедитесь в их исправности, надежности изоляции электропроводов и штепсельных разъемов, в наличии теплоизоляционных опорных ножек;</w:t>
      </w:r>
    </w:p>
    <w:p w:rsidR="000E2D8E" w:rsidRPr="00B33554" w:rsidRDefault="000E2D8E" w:rsidP="00B661DF">
      <w:pPr>
        <w:numPr>
          <w:ilvl w:val="0"/>
          <w:numId w:val="1"/>
        </w:numPr>
        <w:tabs>
          <w:tab w:val="clear" w:pos="720"/>
        </w:tabs>
        <w:ind w:left="-567" w:firstLine="0"/>
        <w:jc w:val="both"/>
        <w:rPr>
          <w:b/>
          <w:color w:val="1F497D"/>
          <w:sz w:val="36"/>
          <w:szCs w:val="36"/>
        </w:rPr>
      </w:pPr>
      <w:r w:rsidRPr="00B33554">
        <w:rPr>
          <w:b/>
          <w:color w:val="1F497D"/>
          <w:sz w:val="36"/>
          <w:szCs w:val="36"/>
        </w:rPr>
        <w:t>Не оставляйте без присмотра включенные в электросеть электрообогревательные приборы, не поручайте надзор за ними малолетним детям;</w:t>
      </w:r>
    </w:p>
    <w:p w:rsidR="000E2D8E" w:rsidRPr="00B33554" w:rsidRDefault="000E2D8E" w:rsidP="00B661DF">
      <w:pPr>
        <w:numPr>
          <w:ilvl w:val="0"/>
          <w:numId w:val="1"/>
        </w:numPr>
        <w:tabs>
          <w:tab w:val="clear" w:pos="720"/>
        </w:tabs>
        <w:ind w:left="-567" w:firstLine="0"/>
        <w:jc w:val="both"/>
        <w:rPr>
          <w:b/>
          <w:color w:val="1F497D"/>
          <w:sz w:val="36"/>
          <w:szCs w:val="36"/>
        </w:rPr>
      </w:pPr>
      <w:r w:rsidRPr="00B33554">
        <w:rPr>
          <w:b/>
          <w:color w:val="1F497D"/>
          <w:sz w:val="36"/>
          <w:szCs w:val="36"/>
        </w:rPr>
        <w:t>Дачные домики, оборудуйте автономными пожарными извещателями из расчета 1 на 30 м кв.</w:t>
      </w:r>
    </w:p>
    <w:p w:rsidR="000E2D8E" w:rsidRPr="00B33554" w:rsidRDefault="000E2D8E" w:rsidP="00B661DF">
      <w:pPr>
        <w:numPr>
          <w:ilvl w:val="0"/>
          <w:numId w:val="1"/>
        </w:numPr>
        <w:tabs>
          <w:tab w:val="clear" w:pos="720"/>
        </w:tabs>
        <w:ind w:left="-567" w:firstLine="0"/>
        <w:jc w:val="both"/>
        <w:rPr>
          <w:b/>
          <w:color w:val="1F497D"/>
          <w:sz w:val="36"/>
          <w:szCs w:val="36"/>
        </w:rPr>
      </w:pPr>
      <w:r w:rsidRPr="00B33554">
        <w:rPr>
          <w:b/>
          <w:color w:val="1F497D"/>
          <w:sz w:val="36"/>
          <w:szCs w:val="36"/>
        </w:rPr>
        <w:t>Гаражи, хозяйственные постройки, квартиры должны быть обеспечены первичными средствами пожаротушения (огнетушителями, емкостями с песком).</w:t>
      </w:r>
    </w:p>
    <w:p w:rsidR="000E2D8E" w:rsidRPr="00B33554" w:rsidRDefault="000E2D8E" w:rsidP="00B661DF">
      <w:pPr>
        <w:ind w:left="-567"/>
        <w:jc w:val="both"/>
        <w:rPr>
          <w:b/>
          <w:color w:val="1F497D"/>
          <w:sz w:val="36"/>
          <w:szCs w:val="36"/>
        </w:rPr>
      </w:pPr>
    </w:p>
    <w:p w:rsidR="000E2D8E" w:rsidRPr="00B33554" w:rsidRDefault="000E2D8E" w:rsidP="00B661DF">
      <w:pPr>
        <w:jc w:val="center"/>
        <w:rPr>
          <w:b/>
          <w:color w:val="FF0000"/>
          <w:sz w:val="32"/>
          <w:szCs w:val="32"/>
        </w:rPr>
      </w:pPr>
      <w:r w:rsidRPr="00B33554">
        <w:rPr>
          <w:b/>
          <w:color w:val="FF0000"/>
          <w:sz w:val="28"/>
          <w:szCs w:val="28"/>
        </w:rPr>
        <w:t>Если Вы стали свидетелем пожара, в первую очередь позвоните в пожа</w:t>
      </w:r>
      <w:r w:rsidRPr="00B33554">
        <w:rPr>
          <w:b/>
          <w:color w:val="FF0000"/>
          <w:sz w:val="28"/>
          <w:szCs w:val="28"/>
        </w:rPr>
        <w:t>р</w:t>
      </w:r>
      <w:r w:rsidRPr="00B33554">
        <w:rPr>
          <w:b/>
          <w:color w:val="FF0000"/>
          <w:sz w:val="28"/>
          <w:szCs w:val="28"/>
        </w:rPr>
        <w:t>ную охрану по номеру – 01, или с сотового телефона -  112</w:t>
      </w:r>
    </w:p>
    <w:p w:rsidR="000E2D8E" w:rsidRPr="00B33554" w:rsidRDefault="000E2D8E" w:rsidP="00B661DF">
      <w:pPr>
        <w:pStyle w:val="a"/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0E2D8E" w:rsidRPr="00B33554" w:rsidRDefault="000E2D8E" w:rsidP="00B661DF">
      <w:pPr>
        <w:pStyle w:val="a"/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B33554">
        <w:rPr>
          <w:b/>
          <w:color w:val="FF0000"/>
          <w:sz w:val="28"/>
          <w:szCs w:val="28"/>
        </w:rPr>
        <w:t>Единый телефон доверия</w:t>
      </w:r>
    </w:p>
    <w:p w:rsidR="000E2D8E" w:rsidRPr="00B33554" w:rsidRDefault="000E2D8E" w:rsidP="00B661DF">
      <w:pPr>
        <w:pStyle w:val="a"/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B33554">
        <w:rPr>
          <w:b/>
          <w:color w:val="FF0000"/>
          <w:sz w:val="28"/>
          <w:szCs w:val="28"/>
        </w:rPr>
        <w:t>Главного управления МЧС России по г. Москве: +7(495) 637-22-22</w:t>
      </w:r>
    </w:p>
    <w:p w:rsidR="000E2D8E" w:rsidRPr="00B33554" w:rsidRDefault="000E2D8E" w:rsidP="00B661DF">
      <w:pPr>
        <w:pStyle w:val="a"/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B33554">
        <w:rPr>
          <w:b/>
          <w:color w:val="FF0000"/>
          <w:sz w:val="28"/>
          <w:szCs w:val="28"/>
          <w:lang w:val="en-US"/>
        </w:rPr>
        <w:t>mchs</w:t>
      </w:r>
      <w:r w:rsidRPr="00B33554">
        <w:rPr>
          <w:b/>
          <w:color w:val="FF0000"/>
          <w:sz w:val="28"/>
          <w:szCs w:val="28"/>
        </w:rPr>
        <w:t>.</w:t>
      </w:r>
      <w:r w:rsidRPr="00B33554">
        <w:rPr>
          <w:b/>
          <w:color w:val="FF0000"/>
          <w:sz w:val="28"/>
          <w:szCs w:val="28"/>
          <w:lang w:val="en-US"/>
        </w:rPr>
        <w:t>qov</w:t>
      </w:r>
      <w:r w:rsidRPr="00B33554">
        <w:rPr>
          <w:b/>
          <w:color w:val="FF0000"/>
          <w:sz w:val="28"/>
          <w:szCs w:val="28"/>
        </w:rPr>
        <w:t>.</w:t>
      </w:r>
      <w:r w:rsidRPr="00B33554">
        <w:rPr>
          <w:b/>
          <w:color w:val="FF0000"/>
          <w:sz w:val="28"/>
          <w:szCs w:val="28"/>
          <w:lang w:val="en-US"/>
        </w:rPr>
        <w:t>ru</w:t>
      </w:r>
      <w:r w:rsidRPr="00B33554">
        <w:rPr>
          <w:b/>
          <w:color w:val="FF0000"/>
          <w:sz w:val="28"/>
          <w:szCs w:val="28"/>
        </w:rPr>
        <w:t xml:space="preserve"> – официальный интернет сайт МЧС России</w:t>
      </w:r>
    </w:p>
    <w:p w:rsidR="000E2D8E" w:rsidRPr="00B33554" w:rsidRDefault="000E2D8E" w:rsidP="00B661DF">
      <w:pPr>
        <w:pStyle w:val="a"/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0E2D8E" w:rsidRDefault="000E2D8E" w:rsidP="00682081">
      <w:pPr>
        <w:pStyle w:val="a"/>
        <w:spacing w:after="0" w:line="240" w:lineRule="auto"/>
        <w:jc w:val="center"/>
        <w:rPr>
          <w:b/>
          <w:sz w:val="16"/>
          <w:szCs w:val="16"/>
        </w:rPr>
      </w:pPr>
      <w:r w:rsidRPr="00B33554">
        <w:rPr>
          <w:b/>
          <w:color w:val="FF0000"/>
          <w:sz w:val="28"/>
          <w:szCs w:val="28"/>
        </w:rPr>
        <w:t>Отдел надзорной деятельности Управления по Новомосковскому и Троицкому АО ГУ МЧС по г. Москве (</w:t>
      </w:r>
      <w:r w:rsidRPr="00B33554">
        <w:rPr>
          <w:b/>
          <w:color w:val="FF0000"/>
          <w:sz w:val="28"/>
          <w:szCs w:val="28"/>
          <w:lang w:val="en-US"/>
        </w:rPr>
        <w:t>ndnaoitao</w:t>
      </w:r>
      <w:r w:rsidRPr="00B33554">
        <w:rPr>
          <w:b/>
          <w:color w:val="FF0000"/>
          <w:sz w:val="28"/>
          <w:szCs w:val="28"/>
        </w:rPr>
        <w:t>@</w:t>
      </w:r>
      <w:r w:rsidRPr="00B33554">
        <w:rPr>
          <w:b/>
          <w:color w:val="FF0000"/>
          <w:sz w:val="28"/>
          <w:szCs w:val="28"/>
          <w:lang w:val="en-US"/>
        </w:rPr>
        <w:t>yandex</w:t>
      </w:r>
      <w:r w:rsidRPr="00B33554">
        <w:rPr>
          <w:b/>
          <w:color w:val="FF0000"/>
          <w:sz w:val="28"/>
          <w:szCs w:val="28"/>
        </w:rPr>
        <w:t>.</w:t>
      </w:r>
      <w:r w:rsidRPr="00B33554">
        <w:rPr>
          <w:b/>
          <w:color w:val="FF0000"/>
          <w:sz w:val="28"/>
          <w:szCs w:val="28"/>
          <w:lang w:val="en-US"/>
        </w:rPr>
        <w:t>ru</w:t>
      </w:r>
      <w:r w:rsidRPr="00B33554">
        <w:rPr>
          <w:b/>
          <w:color w:val="FF0000"/>
          <w:sz w:val="28"/>
          <w:szCs w:val="28"/>
        </w:rPr>
        <w:t>)</w:t>
      </w:r>
    </w:p>
    <w:sectPr w:rsidR="000E2D8E" w:rsidSect="00682081">
      <w:pgSz w:w="11906" w:h="16838"/>
      <w:pgMar w:top="567" w:right="746" w:bottom="5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A2BDC"/>
    <w:multiLevelType w:val="hybridMultilevel"/>
    <w:tmpl w:val="A4E8C198"/>
    <w:lvl w:ilvl="0" w:tplc="0DEEDF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18A"/>
    <w:rsid w:val="000E2D8E"/>
    <w:rsid w:val="001031FC"/>
    <w:rsid w:val="00161041"/>
    <w:rsid w:val="001679F1"/>
    <w:rsid w:val="00244BE8"/>
    <w:rsid w:val="00270069"/>
    <w:rsid w:val="002B237A"/>
    <w:rsid w:val="002E551F"/>
    <w:rsid w:val="00317ADD"/>
    <w:rsid w:val="00421290"/>
    <w:rsid w:val="004641DD"/>
    <w:rsid w:val="004D052F"/>
    <w:rsid w:val="00511E1A"/>
    <w:rsid w:val="00682081"/>
    <w:rsid w:val="0080511F"/>
    <w:rsid w:val="0099293C"/>
    <w:rsid w:val="00AE0F66"/>
    <w:rsid w:val="00B33554"/>
    <w:rsid w:val="00B35FA2"/>
    <w:rsid w:val="00B661DF"/>
    <w:rsid w:val="00B74C0E"/>
    <w:rsid w:val="00B903A6"/>
    <w:rsid w:val="00C723E8"/>
    <w:rsid w:val="00CF7E63"/>
    <w:rsid w:val="00D17F16"/>
    <w:rsid w:val="00D45461"/>
    <w:rsid w:val="00DF518A"/>
    <w:rsid w:val="00E67329"/>
    <w:rsid w:val="00EA2E5D"/>
    <w:rsid w:val="00ED6232"/>
    <w:rsid w:val="00EF5951"/>
    <w:rsid w:val="00FB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rsid w:val="00ED6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D5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ED6232"/>
    <w:rPr>
      <w:rFonts w:ascii="Tahoma" w:hAnsi="Tahoma"/>
      <w:sz w:val="16"/>
    </w:rPr>
  </w:style>
  <w:style w:type="paragraph" w:customStyle="1" w:styleId="a">
    <w:name w:val="Абзац списка"/>
    <w:basedOn w:val="Normal"/>
    <w:uiPriority w:val="99"/>
    <w:rsid w:val="00B661DF"/>
    <w:pPr>
      <w:spacing w:after="200" w:line="276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251</Words>
  <Characters>1434</Characters>
  <Application>Microsoft Office Outlook</Application>
  <DocSecurity>0</DocSecurity>
  <Lines>0</Lines>
  <Paragraphs>0</Paragraphs>
  <ScaleCrop>false</ScaleCrop>
  <Company>Видновский ОГПС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 01 ИНФОРМИРУЕТ</dc:title>
  <dc:subject/>
  <dc:creator>Милютин Игорь</dc:creator>
  <cp:keywords/>
  <dc:description/>
  <cp:lastModifiedBy>Admin</cp:lastModifiedBy>
  <cp:revision>2</cp:revision>
  <cp:lastPrinted>2012-12-14T07:27:00Z</cp:lastPrinted>
  <dcterms:created xsi:type="dcterms:W3CDTF">2013-11-20T07:15:00Z</dcterms:created>
  <dcterms:modified xsi:type="dcterms:W3CDTF">2013-11-20T07:15:00Z</dcterms:modified>
</cp:coreProperties>
</file>