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3A" w:rsidRPr="00197948" w:rsidRDefault="00481F3A" w:rsidP="00197948">
      <w:pPr>
        <w:keepNext/>
        <w:keepLines/>
        <w:widowControl/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B17B92">
        <w:rPr>
          <w:rFonts w:ascii="Arial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еле соц защиты" style="width:48.75pt;height:57.75pt;visibility:visible">
            <v:imagedata r:id="rId4" o:title=""/>
          </v:shape>
        </w:pict>
      </w:r>
    </w:p>
    <w:p w:rsidR="00481F3A" w:rsidRPr="00197948" w:rsidRDefault="00481F3A" w:rsidP="00197948">
      <w:pPr>
        <w:keepNext/>
        <w:keepLines/>
        <w:widowControl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97948">
        <w:rPr>
          <w:rFonts w:ascii="Arial" w:hAnsi="Arial" w:cs="Arial"/>
          <w:b/>
          <w:sz w:val="28"/>
          <w:szCs w:val="28"/>
        </w:rPr>
        <w:t>АДМИНИСТРАЦИЯ</w:t>
      </w:r>
    </w:p>
    <w:p w:rsidR="00481F3A" w:rsidRPr="00197948" w:rsidRDefault="00481F3A" w:rsidP="00197948">
      <w:pPr>
        <w:keepNext/>
        <w:keepLines/>
        <w:widowControl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97948">
        <w:rPr>
          <w:rFonts w:ascii="Arial" w:hAnsi="Arial" w:cs="Arial"/>
          <w:b/>
          <w:sz w:val="28"/>
          <w:szCs w:val="28"/>
        </w:rPr>
        <w:t>ПОСЕЛЕНИЯ НОВОФЕДОРОВСКОЕ В ГОРОДЕ МОСКВЕ</w:t>
      </w:r>
    </w:p>
    <w:p w:rsidR="00481F3A" w:rsidRPr="00197948" w:rsidRDefault="00481F3A" w:rsidP="00197948">
      <w:pPr>
        <w:keepNext/>
        <w:keepLines/>
        <w:widowControl/>
        <w:spacing w:line="360" w:lineRule="auto"/>
        <w:ind w:firstLine="709"/>
        <w:jc w:val="center"/>
        <w:rPr>
          <w:rFonts w:ascii="Arial" w:hAnsi="Arial" w:cs="Arial"/>
          <w:sz w:val="44"/>
          <w:szCs w:val="44"/>
          <w:u w:val="double"/>
        </w:rPr>
      </w:pPr>
      <w:r>
        <w:rPr>
          <w:rFonts w:ascii="Arial" w:hAnsi="Arial" w:cs="Arial"/>
          <w:b/>
          <w:sz w:val="44"/>
          <w:szCs w:val="44"/>
        </w:rPr>
        <w:t>П</w:t>
      </w:r>
      <w:r w:rsidRPr="00197948">
        <w:rPr>
          <w:rFonts w:ascii="Arial" w:hAnsi="Arial" w:cs="Arial"/>
          <w:b/>
          <w:sz w:val="44"/>
          <w:szCs w:val="44"/>
        </w:rPr>
        <w:t>ОСТАНОВЛЕНИЕ</w:t>
      </w:r>
    </w:p>
    <w:p w:rsidR="00481F3A" w:rsidRPr="00197948" w:rsidRDefault="00481F3A" w:rsidP="00197948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pt;margin-top:1.4pt;width:222pt;height:11.25pt;z-index:251658240" stroked="f">
            <v:textbox style="mso-next-textbox:#_x0000_s1026">
              <w:txbxContent>
                <w:p w:rsidR="00481F3A" w:rsidRDefault="00481F3A" w:rsidP="0019794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97948">
        <w:rPr>
          <w:rFonts w:ascii="Arial" w:hAnsi="Arial" w:cs="Arial"/>
        </w:rPr>
        <w:t>__</w:t>
      </w:r>
      <w:r w:rsidRPr="00197948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>17.10.2013 г.</w:t>
      </w:r>
      <w:r w:rsidRPr="00197948">
        <w:rPr>
          <w:rFonts w:ascii="Arial" w:hAnsi="Arial" w:cs="Arial"/>
          <w:u w:val="single"/>
        </w:rPr>
        <w:t>___</w:t>
      </w:r>
      <w:r w:rsidRPr="00197948">
        <w:rPr>
          <w:rFonts w:ascii="Arial" w:hAnsi="Arial" w:cs="Arial"/>
        </w:rPr>
        <w:t xml:space="preserve">__ </w:t>
      </w:r>
      <w:r w:rsidRPr="00197948">
        <w:rPr>
          <w:rFonts w:ascii="Arial" w:hAnsi="Arial" w:cs="Arial"/>
          <w:b/>
        </w:rPr>
        <w:t>№</w:t>
      </w:r>
      <w:r w:rsidRPr="00197948">
        <w:rPr>
          <w:rFonts w:ascii="Arial" w:hAnsi="Arial" w:cs="Arial"/>
        </w:rPr>
        <w:t>___</w:t>
      </w:r>
      <w:r w:rsidRPr="00197948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104</w:t>
      </w:r>
      <w:r w:rsidRPr="00197948">
        <w:rPr>
          <w:rFonts w:ascii="Arial" w:hAnsi="Arial" w:cs="Arial"/>
          <w:u w:val="single"/>
        </w:rPr>
        <w:t>_____</w:t>
      </w:r>
      <w:r w:rsidRPr="00197948">
        <w:rPr>
          <w:rFonts w:ascii="Arial" w:hAnsi="Arial" w:cs="Arial"/>
        </w:rPr>
        <w:t>______</w:t>
      </w:r>
      <w:r w:rsidRPr="00197948">
        <w:rPr>
          <w:rFonts w:ascii="Arial" w:hAnsi="Arial" w:cs="Arial"/>
        </w:rPr>
        <w:tab/>
      </w:r>
    </w:p>
    <w:p w:rsidR="00481F3A" w:rsidRPr="00197948" w:rsidRDefault="00481F3A" w:rsidP="00197948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  <w:i/>
        </w:rPr>
      </w:pPr>
      <w:r w:rsidRPr="00C44750">
        <w:rPr>
          <w:rFonts w:ascii="Arial" w:hAnsi="Arial" w:cs="Arial"/>
          <w:i/>
        </w:rPr>
        <w:t xml:space="preserve">О своевременном оповещении и 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  <w:i/>
        </w:rPr>
      </w:pPr>
      <w:r w:rsidRPr="00C44750">
        <w:rPr>
          <w:rFonts w:ascii="Arial" w:hAnsi="Arial" w:cs="Arial"/>
          <w:i/>
        </w:rPr>
        <w:t xml:space="preserve">информировании населения об 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  <w:i/>
        </w:rPr>
      </w:pPr>
      <w:r w:rsidRPr="00C44750">
        <w:rPr>
          <w:rFonts w:ascii="Arial" w:hAnsi="Arial" w:cs="Arial"/>
          <w:i/>
        </w:rPr>
        <w:t xml:space="preserve">угрозе возникновения или о 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  <w:i/>
        </w:rPr>
      </w:pPr>
      <w:r w:rsidRPr="00C44750">
        <w:rPr>
          <w:rFonts w:ascii="Arial" w:hAnsi="Arial" w:cs="Arial"/>
          <w:i/>
        </w:rPr>
        <w:t>возникновении чрезвычайных ситуаций</w:t>
      </w:r>
    </w:p>
    <w:p w:rsidR="00481F3A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  <w:b/>
        </w:rPr>
      </w:pPr>
    </w:p>
    <w:p w:rsidR="00481F3A" w:rsidRPr="00197948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  <w:b/>
        </w:rPr>
      </w:pPr>
    </w:p>
    <w:p w:rsidR="00481F3A" w:rsidRPr="00C44750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</w:t>
      </w:r>
      <w:r w:rsidRPr="00C44750">
        <w:rPr>
          <w:rFonts w:ascii="Arial" w:hAnsi="Arial" w:cs="Arial"/>
        </w:rPr>
        <w:t>едеральными законами от 21</w:t>
      </w:r>
      <w:r>
        <w:rPr>
          <w:rFonts w:ascii="Arial" w:hAnsi="Arial" w:cs="Arial"/>
        </w:rPr>
        <w:t>.12.</w:t>
      </w:r>
      <w:smartTag w:uri="urn:schemas-microsoft-com:office:smarttags" w:element="metricconverter">
        <w:smartTagPr>
          <w:attr w:name="ProductID" w:val="1994 г"/>
        </w:smartTagPr>
        <w:r w:rsidRPr="00C44750">
          <w:rPr>
            <w:rFonts w:ascii="Arial" w:hAnsi="Arial" w:cs="Arial"/>
          </w:rPr>
          <w:t>1994 г</w:t>
        </w:r>
      </w:smartTag>
      <w:r w:rsidRPr="00C44750">
        <w:rPr>
          <w:rFonts w:ascii="Arial" w:hAnsi="Arial" w:cs="Arial"/>
        </w:rPr>
        <w:t>. № 68-ФЗ «О защите населения и территорий от чрезвычайных ситуаций природного и техногенного характера», от 12</w:t>
      </w:r>
      <w:r>
        <w:rPr>
          <w:rFonts w:ascii="Arial" w:hAnsi="Arial" w:cs="Arial"/>
        </w:rPr>
        <w:t>.02.</w:t>
      </w:r>
      <w:smartTag w:uri="urn:schemas-microsoft-com:office:smarttags" w:element="metricconverter">
        <w:smartTagPr>
          <w:attr w:name="ProductID" w:val="1998 г"/>
        </w:smartTagPr>
        <w:r w:rsidRPr="00C44750">
          <w:rPr>
            <w:rFonts w:ascii="Arial" w:hAnsi="Arial" w:cs="Arial"/>
          </w:rPr>
          <w:t>1998 г</w:t>
        </w:r>
      </w:smartTag>
      <w:r w:rsidRPr="00C44750">
        <w:rPr>
          <w:rFonts w:ascii="Arial" w:hAnsi="Arial" w:cs="Arial"/>
        </w:rPr>
        <w:t>. № 28-ФЗ «О гражданской обороне» и постановлением Правительства Российской Федерации № 794 от 30</w:t>
      </w:r>
      <w:r>
        <w:rPr>
          <w:rFonts w:ascii="Arial" w:hAnsi="Arial" w:cs="Arial"/>
        </w:rPr>
        <w:t>.12.</w:t>
      </w:r>
      <w:smartTag w:uri="urn:schemas-microsoft-com:office:smarttags" w:element="metricconverter">
        <w:smartTagPr>
          <w:attr w:name="ProductID" w:val="2003 г"/>
        </w:smartTagPr>
        <w:r w:rsidRPr="00C44750">
          <w:rPr>
            <w:rFonts w:ascii="Arial" w:hAnsi="Arial" w:cs="Arial"/>
          </w:rPr>
          <w:t>2003 г</w:t>
        </w:r>
      </w:smartTag>
      <w:r w:rsidRPr="00C44750">
        <w:rPr>
          <w:rFonts w:ascii="Arial" w:hAnsi="Arial" w:cs="Arial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поселения Новофедоровское, постановляю:</w:t>
      </w:r>
    </w:p>
    <w:p w:rsidR="00481F3A" w:rsidRPr="00C44750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C44750">
        <w:rPr>
          <w:rFonts w:ascii="Arial" w:hAnsi="Arial" w:cs="Arial"/>
        </w:rPr>
        <w:t xml:space="preserve">1. Утвердить: </w:t>
      </w:r>
    </w:p>
    <w:p w:rsidR="00481F3A" w:rsidRPr="00C44750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C447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Положение о порядке</w:t>
      </w:r>
      <w:r w:rsidRPr="00C44750">
        <w:rPr>
          <w:rFonts w:ascii="Arial" w:hAnsi="Arial" w:cs="Arial"/>
        </w:rPr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 </w:t>
      </w:r>
    </w:p>
    <w:p w:rsidR="00481F3A" w:rsidRPr="00C44750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C44750">
        <w:rPr>
          <w:rFonts w:ascii="Arial" w:hAnsi="Arial" w:cs="Arial"/>
        </w:rPr>
        <w:t>- Тексты речевых сообщений по оповещению населения поселения</w:t>
      </w:r>
      <w:r w:rsidRPr="00C44750">
        <w:rPr>
          <w:rFonts w:ascii="Arial" w:hAnsi="Arial" w:cs="Arial"/>
          <w:b/>
        </w:rPr>
        <w:t xml:space="preserve"> </w:t>
      </w:r>
      <w:r w:rsidRPr="00C44750">
        <w:rPr>
          <w:rFonts w:ascii="Arial" w:hAnsi="Arial" w:cs="Arial"/>
        </w:rPr>
        <w:t>при угрозе или возникновении чрезвычайных ситуаций (Приложение № 2).</w:t>
      </w:r>
    </w:p>
    <w:p w:rsidR="00481F3A" w:rsidRPr="00C44750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C44750">
        <w:rPr>
          <w:rFonts w:ascii="Arial" w:hAnsi="Arial" w:cs="Arial"/>
        </w:rPr>
        <w:t>2. Использовать систему оповещения гражданской обороны поселения</w:t>
      </w:r>
      <w:r w:rsidRPr="00C44750">
        <w:rPr>
          <w:rFonts w:ascii="Arial" w:hAnsi="Arial" w:cs="Arial"/>
          <w:b/>
        </w:rPr>
        <w:t xml:space="preserve"> </w:t>
      </w:r>
      <w:r w:rsidRPr="00C44750">
        <w:rPr>
          <w:rFonts w:ascii="Arial" w:hAnsi="Arial" w:cs="Arial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81F3A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44750">
        <w:rPr>
          <w:rFonts w:ascii="Arial" w:hAnsi="Arial" w:cs="Arial"/>
        </w:rPr>
        <w:t>. Рекомендовать обеспечить постоянную техническую готовность системы оповещения.</w:t>
      </w:r>
    </w:p>
    <w:p w:rsidR="00481F3A" w:rsidRPr="00C44750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Разместить настоящее постановление на официальном сайте поселения Новофедоровское в информационно-телекоммуникационной сети «Интернет».</w:t>
      </w:r>
    </w:p>
    <w:p w:rsidR="00481F3A" w:rsidRPr="00C44750" w:rsidRDefault="00481F3A" w:rsidP="00197948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44750">
        <w:rPr>
          <w:rFonts w:ascii="Arial" w:hAnsi="Arial" w:cs="Arial"/>
        </w:rPr>
        <w:t>. Контроль за исполнением настоящего постановления возложить на первого заместителя главы администрации Шутикова А.В.</w:t>
      </w:r>
    </w:p>
    <w:p w:rsidR="00481F3A" w:rsidRDefault="00481F3A" w:rsidP="00197948">
      <w:pPr>
        <w:keepNext/>
        <w:keepLines/>
        <w:widowControl/>
        <w:rPr>
          <w:rFonts w:ascii="Arial" w:hAnsi="Arial" w:cs="Arial"/>
        </w:rPr>
      </w:pPr>
    </w:p>
    <w:p w:rsidR="00481F3A" w:rsidRPr="00C44750" w:rsidRDefault="00481F3A" w:rsidP="00197948">
      <w:pPr>
        <w:keepNext/>
        <w:keepLines/>
        <w:widowControl/>
        <w:rPr>
          <w:rFonts w:ascii="Arial" w:hAnsi="Arial" w:cs="Arial"/>
        </w:rPr>
      </w:pPr>
    </w:p>
    <w:p w:rsidR="00481F3A" w:rsidRPr="00C44750" w:rsidRDefault="00481F3A" w:rsidP="00787E36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750">
        <w:rPr>
          <w:rFonts w:ascii="Arial" w:hAnsi="Arial" w:cs="Arial"/>
        </w:rPr>
        <w:t xml:space="preserve">Глава администрации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C44750">
        <w:rPr>
          <w:rFonts w:ascii="Arial" w:hAnsi="Arial" w:cs="Arial"/>
        </w:rPr>
        <w:t>Г.П. Пензов</w:t>
      </w:r>
    </w:p>
    <w:p w:rsidR="00481F3A" w:rsidRPr="00C44750" w:rsidRDefault="00481F3A" w:rsidP="00197948">
      <w:pPr>
        <w:rPr>
          <w:rFonts w:ascii="Arial" w:hAnsi="Arial" w:cs="Arial"/>
        </w:rPr>
      </w:pPr>
    </w:p>
    <w:p w:rsidR="00481F3A" w:rsidRPr="00C44750" w:rsidRDefault="00481F3A" w:rsidP="00197948">
      <w:pPr>
        <w:keepNext/>
        <w:keepLines/>
        <w:widowControl/>
        <w:spacing w:line="360" w:lineRule="auto"/>
        <w:rPr>
          <w:rFonts w:ascii="Arial" w:hAnsi="Arial" w:cs="Arial"/>
        </w:rPr>
      </w:pPr>
    </w:p>
    <w:p w:rsidR="00481F3A" w:rsidRPr="00C44750" w:rsidRDefault="00481F3A" w:rsidP="00197948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481F3A" w:rsidRPr="00C44750" w:rsidRDefault="00481F3A" w:rsidP="00197948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C44750">
        <w:rPr>
          <w:rFonts w:ascii="Arial" w:hAnsi="Arial" w:cs="Arial"/>
        </w:rPr>
        <w:br w:type="page"/>
      </w:r>
      <w:r w:rsidRPr="00C44750">
        <w:rPr>
          <w:rStyle w:val="a1"/>
          <w:rFonts w:ascii="Arial" w:hAnsi="Arial" w:cs="Arial"/>
          <w:b w:val="0"/>
          <w:bCs/>
          <w:color w:val="000000"/>
        </w:rPr>
        <w:t>Приложение № 1</w:t>
      </w:r>
    </w:p>
    <w:p w:rsidR="00481F3A" w:rsidRPr="00C44750" w:rsidRDefault="00481F3A" w:rsidP="00197948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000000"/>
          <w:sz w:val="24"/>
        </w:rPr>
      </w:pPr>
      <w:r w:rsidRPr="00C44750">
        <w:rPr>
          <w:rStyle w:val="a1"/>
          <w:rFonts w:ascii="Arial" w:hAnsi="Arial" w:cs="Arial"/>
          <w:b w:val="0"/>
          <w:bCs/>
          <w:color w:val="000000"/>
        </w:rPr>
        <w:t xml:space="preserve">к </w:t>
      </w:r>
      <w:r w:rsidRPr="00C44750">
        <w:rPr>
          <w:rStyle w:val="a"/>
          <w:rFonts w:ascii="Arial" w:hAnsi="Arial" w:cs="Arial"/>
          <w:b w:val="0"/>
          <w:color w:val="000000"/>
          <w:sz w:val="24"/>
        </w:rPr>
        <w:t xml:space="preserve">постановлению </w:t>
      </w:r>
      <w:r w:rsidRPr="00C44750">
        <w:rPr>
          <w:rStyle w:val="a"/>
          <w:rFonts w:ascii="Arial" w:hAnsi="Arial" w:cs="Arial"/>
          <w:b w:val="0"/>
          <w:bCs/>
          <w:color w:val="000000"/>
          <w:sz w:val="24"/>
        </w:rPr>
        <w:t xml:space="preserve">администрации </w:t>
      </w:r>
    </w:p>
    <w:p w:rsidR="00481F3A" w:rsidRDefault="00481F3A" w:rsidP="00C44750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C44750">
        <w:rPr>
          <w:rFonts w:ascii="Arial" w:hAnsi="Arial" w:cs="Arial"/>
        </w:rPr>
        <w:t xml:space="preserve">                                                                            поселения Новофедоровское</w:t>
      </w:r>
    </w:p>
    <w:p w:rsidR="00481F3A" w:rsidRDefault="00481F3A" w:rsidP="00C44750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481F3A" w:rsidRPr="00C44750" w:rsidRDefault="00481F3A" w:rsidP="00C44750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>
        <w:rPr>
          <w:rStyle w:val="a1"/>
          <w:rFonts w:ascii="Arial" w:hAnsi="Arial" w:cs="Arial"/>
          <w:b w:val="0"/>
          <w:bCs/>
          <w:color w:val="auto"/>
        </w:rPr>
        <w:t xml:space="preserve">от </w:t>
      </w:r>
      <w:r w:rsidRPr="00BA2B26">
        <w:rPr>
          <w:rStyle w:val="a1"/>
          <w:rFonts w:ascii="Arial" w:hAnsi="Arial" w:cs="Arial"/>
          <w:b w:val="0"/>
          <w:bCs/>
          <w:color w:val="auto"/>
          <w:u w:val="single"/>
        </w:rPr>
        <w:t>_____</w:t>
      </w:r>
      <w:r>
        <w:rPr>
          <w:rStyle w:val="a1"/>
          <w:rFonts w:ascii="Arial" w:hAnsi="Arial" w:cs="Arial"/>
          <w:b w:val="0"/>
          <w:bCs/>
          <w:color w:val="auto"/>
          <w:u w:val="single"/>
        </w:rPr>
        <w:t>1</w:t>
      </w:r>
      <w:r w:rsidRPr="00BA2B26">
        <w:rPr>
          <w:rStyle w:val="a1"/>
          <w:rFonts w:ascii="Arial" w:hAnsi="Arial" w:cs="Arial"/>
          <w:b w:val="0"/>
          <w:bCs/>
          <w:color w:val="auto"/>
          <w:u w:val="single"/>
        </w:rPr>
        <w:t>7.10</w:t>
      </w:r>
      <w:r w:rsidRPr="00C44750">
        <w:rPr>
          <w:rStyle w:val="a1"/>
          <w:rFonts w:ascii="Arial" w:hAnsi="Arial" w:cs="Arial"/>
          <w:b w:val="0"/>
          <w:bCs/>
          <w:color w:val="auto"/>
        </w:rPr>
        <w:t xml:space="preserve">____ 2013 г. № </w:t>
      </w:r>
      <w:r w:rsidRPr="00BA2B26">
        <w:rPr>
          <w:rStyle w:val="a1"/>
          <w:rFonts w:ascii="Arial" w:hAnsi="Arial" w:cs="Arial"/>
          <w:b w:val="0"/>
          <w:bCs/>
          <w:color w:val="auto"/>
          <w:u w:val="single"/>
        </w:rPr>
        <w:t>104</w:t>
      </w:r>
    </w:p>
    <w:p w:rsidR="00481F3A" w:rsidRPr="00C44750" w:rsidRDefault="00481F3A" w:rsidP="00197948">
      <w:pPr>
        <w:pStyle w:val="Heading1"/>
        <w:keepNext/>
        <w:keepLines/>
        <w:rPr>
          <w:rFonts w:cs="Arial"/>
          <w:color w:val="000000"/>
        </w:rPr>
      </w:pPr>
    </w:p>
    <w:p w:rsidR="00481F3A" w:rsidRPr="00C44750" w:rsidRDefault="00481F3A" w:rsidP="004C0FBE">
      <w:pPr>
        <w:pStyle w:val="Heading1"/>
        <w:keepNext/>
        <w:keepLines/>
        <w:rPr>
          <w:rFonts w:cs="Arial"/>
          <w:color w:val="000000"/>
        </w:rPr>
      </w:pPr>
      <w:r w:rsidRPr="00C44750">
        <w:rPr>
          <w:rFonts w:cs="Arial"/>
          <w:color w:val="000000"/>
        </w:rPr>
        <w:t>Положение</w:t>
      </w:r>
      <w:r w:rsidRPr="00C44750">
        <w:rPr>
          <w:rFonts w:cs="Arial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1. Настоящее Положение определяет порядок  оповещения и информирования населения поселения Новофедоровское об угрозе возникновения чрезвычайных ситуаций.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2. Оповещение населения предусматривает: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3. Информирование населения предусматривает: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передачу данных о прогнозе или факте возникновения ЧС природного или техногенного характера;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информацию о развитии ЧС, масштабах ЧС, ходе и итогах ликвидации ЧС;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информацию о состоянии природной среды и потенциально-опасных объектов;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информацию об ожидаемых гидрометеорологических, стихийных и других природных явлениях: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доведение до населения информации о защите от вероятной ЧС.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4. Система оповещения населения поселения Новофедоровское об угрозе возникновения чрезвычайной ситуации включает: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радиовещание, осуществляемое системой КТСО-Р «Марс-Арсенал» УПС-250 ЛТГ связи в автоматическом режиме;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передачу информации по 1-2 каналам центрального телевидения, путем перехвата речевого сопровождения;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работу электросирен в режиме 3-х минутного непрерывного звучания, означающего сигнал «Внимание всем!»;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использование машин полиции, оборудованных громкоговорящими устройствами;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использование аппаратуры СЦВ (стойки циркулярного вызова), телефонных каналов связи.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5. Информирование населения поселения Новофедоровское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6. Оповещение населения поселения Новофедоровское об угрозе возникновения чрезвычайной ситуации осуществляется согласно схемы оповещения главой администрации поселения Новофедоровское.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7. Право на оповещение населения поселения Новофедоровское об угрозе чрезвычайных ситуаций предоставлено главе администрации поселения Новофедоровское, либо его заместителю.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на уровне поселения</w:t>
      </w:r>
      <w:r w:rsidRPr="00C44750">
        <w:rPr>
          <w:rFonts w:ascii="Arial" w:hAnsi="Arial" w:cs="Arial"/>
          <w:b/>
        </w:rPr>
        <w:t xml:space="preserve"> </w:t>
      </w:r>
      <w:r w:rsidRPr="00C44750">
        <w:rPr>
          <w:rFonts w:ascii="Arial" w:hAnsi="Arial" w:cs="Arial"/>
        </w:rPr>
        <w:t>- за счет средств бюджета поселения, а также за счет средств организации производящей обслуживание системы КТСО-Р «Марс-Арсенал» УПС-250;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50">
        <w:rPr>
          <w:rFonts w:ascii="Arial" w:hAnsi="Arial" w:cs="Arial"/>
        </w:rPr>
        <w:t>на объектовом уровне - за счет собственных финансовых средств организаций, учреждений и предприятий.</w:t>
      </w:r>
    </w:p>
    <w:p w:rsidR="00481F3A" w:rsidRPr="00C44750" w:rsidRDefault="00481F3A" w:rsidP="004C0FBE">
      <w:pPr>
        <w:keepNext/>
        <w:keepLines/>
        <w:widowControl/>
        <w:jc w:val="right"/>
        <w:rPr>
          <w:rStyle w:val="a1"/>
          <w:rFonts w:ascii="Arial" w:hAnsi="Arial" w:cs="Arial"/>
          <w:b w:val="0"/>
          <w:bCs/>
        </w:rPr>
      </w:pPr>
    </w:p>
    <w:p w:rsidR="00481F3A" w:rsidRPr="00C44750" w:rsidRDefault="00481F3A" w:rsidP="004C0FBE">
      <w:pPr>
        <w:keepNext/>
        <w:keepLines/>
        <w:widowControl/>
        <w:jc w:val="right"/>
        <w:rPr>
          <w:rFonts w:ascii="Arial" w:hAnsi="Arial" w:cs="Arial"/>
        </w:rPr>
      </w:pPr>
      <w:r w:rsidRPr="00C44750">
        <w:rPr>
          <w:rStyle w:val="a1"/>
          <w:rFonts w:ascii="Arial" w:hAnsi="Arial" w:cs="Arial"/>
          <w:b w:val="0"/>
          <w:bCs/>
        </w:rPr>
        <w:br w:type="page"/>
      </w:r>
      <w:r w:rsidRPr="00C44750">
        <w:rPr>
          <w:rStyle w:val="a1"/>
          <w:rFonts w:ascii="Arial" w:hAnsi="Arial" w:cs="Arial"/>
          <w:b w:val="0"/>
          <w:bCs/>
          <w:color w:val="000000"/>
        </w:rPr>
        <w:t>Приложение № 2</w:t>
      </w:r>
    </w:p>
    <w:p w:rsidR="00481F3A" w:rsidRPr="00C44750" w:rsidRDefault="00481F3A" w:rsidP="004C0FBE">
      <w:pPr>
        <w:keepNext/>
        <w:keepLines/>
        <w:widowControl/>
        <w:jc w:val="right"/>
        <w:rPr>
          <w:rStyle w:val="a"/>
          <w:rFonts w:ascii="Arial" w:hAnsi="Arial" w:cs="Arial"/>
          <w:b w:val="0"/>
          <w:bCs/>
          <w:color w:val="000000"/>
          <w:sz w:val="24"/>
        </w:rPr>
      </w:pPr>
      <w:r w:rsidRPr="00C44750">
        <w:rPr>
          <w:rStyle w:val="a1"/>
          <w:rFonts w:ascii="Arial" w:hAnsi="Arial" w:cs="Arial"/>
          <w:b w:val="0"/>
          <w:bCs/>
          <w:color w:val="000000"/>
        </w:rPr>
        <w:t xml:space="preserve">к </w:t>
      </w:r>
      <w:r w:rsidRPr="00C44750">
        <w:rPr>
          <w:rStyle w:val="a"/>
          <w:rFonts w:ascii="Arial" w:hAnsi="Arial" w:cs="Arial"/>
          <w:b w:val="0"/>
          <w:color w:val="000000"/>
          <w:sz w:val="24"/>
        </w:rPr>
        <w:t xml:space="preserve">постановлению </w:t>
      </w:r>
      <w:r w:rsidRPr="00C44750">
        <w:rPr>
          <w:rStyle w:val="a"/>
          <w:rFonts w:ascii="Arial" w:hAnsi="Arial" w:cs="Arial"/>
          <w:b w:val="0"/>
          <w:bCs/>
          <w:color w:val="000000"/>
          <w:sz w:val="24"/>
        </w:rPr>
        <w:t xml:space="preserve">администрации </w:t>
      </w:r>
    </w:p>
    <w:p w:rsidR="00481F3A" w:rsidRDefault="00481F3A" w:rsidP="004C0FBE">
      <w:pPr>
        <w:keepNext/>
        <w:keepLines/>
        <w:widowControl/>
        <w:jc w:val="right"/>
        <w:rPr>
          <w:rFonts w:ascii="Arial" w:hAnsi="Arial" w:cs="Arial"/>
        </w:rPr>
      </w:pPr>
      <w:r w:rsidRPr="00C44750">
        <w:rPr>
          <w:rFonts w:ascii="Arial" w:hAnsi="Arial" w:cs="Arial"/>
        </w:rPr>
        <w:t xml:space="preserve">                                                                             поселения Новофедоровское</w:t>
      </w:r>
    </w:p>
    <w:p w:rsidR="00481F3A" w:rsidRPr="00C44750" w:rsidRDefault="00481F3A" w:rsidP="004C0FBE">
      <w:pPr>
        <w:keepNext/>
        <w:keepLines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481F3A" w:rsidRPr="00C44750" w:rsidRDefault="00481F3A" w:rsidP="00BA2B26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>
        <w:rPr>
          <w:rStyle w:val="a1"/>
          <w:rFonts w:ascii="Arial" w:hAnsi="Arial" w:cs="Arial"/>
          <w:b w:val="0"/>
          <w:bCs/>
          <w:color w:val="auto"/>
        </w:rPr>
        <w:t xml:space="preserve">от </w:t>
      </w:r>
      <w:r w:rsidRPr="00BA2B26">
        <w:rPr>
          <w:rStyle w:val="a1"/>
          <w:rFonts w:ascii="Arial" w:hAnsi="Arial" w:cs="Arial"/>
          <w:b w:val="0"/>
          <w:bCs/>
          <w:color w:val="auto"/>
          <w:u w:val="single"/>
        </w:rPr>
        <w:t>_____</w:t>
      </w:r>
      <w:r>
        <w:rPr>
          <w:rStyle w:val="a1"/>
          <w:rFonts w:ascii="Arial" w:hAnsi="Arial" w:cs="Arial"/>
          <w:b w:val="0"/>
          <w:bCs/>
          <w:color w:val="auto"/>
          <w:u w:val="single"/>
        </w:rPr>
        <w:t>1</w:t>
      </w:r>
      <w:r w:rsidRPr="00BA2B26">
        <w:rPr>
          <w:rStyle w:val="a1"/>
          <w:rFonts w:ascii="Arial" w:hAnsi="Arial" w:cs="Arial"/>
          <w:b w:val="0"/>
          <w:bCs/>
          <w:color w:val="auto"/>
          <w:u w:val="single"/>
        </w:rPr>
        <w:t>7.10</w:t>
      </w:r>
      <w:r w:rsidRPr="00C44750">
        <w:rPr>
          <w:rStyle w:val="a1"/>
          <w:rFonts w:ascii="Arial" w:hAnsi="Arial" w:cs="Arial"/>
          <w:b w:val="0"/>
          <w:bCs/>
          <w:color w:val="auto"/>
        </w:rPr>
        <w:t xml:space="preserve">____ 2013 г. № </w:t>
      </w:r>
      <w:r w:rsidRPr="00BA2B26">
        <w:rPr>
          <w:rStyle w:val="a1"/>
          <w:rFonts w:ascii="Arial" w:hAnsi="Arial" w:cs="Arial"/>
          <w:b w:val="0"/>
          <w:bCs/>
          <w:color w:val="auto"/>
          <w:u w:val="single"/>
        </w:rPr>
        <w:t>104</w:t>
      </w:r>
    </w:p>
    <w:p w:rsidR="00481F3A" w:rsidRPr="00C44750" w:rsidRDefault="00481F3A" w:rsidP="004C0FBE">
      <w:pPr>
        <w:keepNext/>
        <w:keepLines/>
        <w:widowControl/>
        <w:jc w:val="right"/>
        <w:rPr>
          <w:rFonts w:ascii="Arial" w:hAnsi="Arial" w:cs="Arial"/>
          <w:color w:val="auto"/>
        </w:rPr>
      </w:pPr>
    </w:p>
    <w:p w:rsidR="00481F3A" w:rsidRPr="00C44750" w:rsidRDefault="00481F3A" w:rsidP="004C0FBE">
      <w:pPr>
        <w:pStyle w:val="Heading1"/>
        <w:keepNext/>
        <w:keepLines/>
        <w:spacing w:before="0" w:after="0"/>
        <w:rPr>
          <w:rFonts w:cs="Arial"/>
          <w:color w:val="000000"/>
        </w:rPr>
      </w:pPr>
      <w:r w:rsidRPr="00C44750">
        <w:rPr>
          <w:rFonts w:cs="Arial"/>
          <w:color w:val="000000"/>
        </w:rPr>
        <w:t>Тексты</w:t>
      </w:r>
      <w:r w:rsidRPr="00C44750">
        <w:rPr>
          <w:rFonts w:cs="Arial"/>
          <w:color w:val="000000"/>
        </w:rPr>
        <w:br/>
        <w:t>речевых сообщений по оповещению населения поселения при угрозе или возникновении чрезвычайных ситуаций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sub_401"/>
      <w:r w:rsidRPr="00C44750">
        <w:rPr>
          <w:rStyle w:val="a1"/>
          <w:rFonts w:ascii="Arial" w:hAnsi="Arial" w:cs="Arial"/>
          <w:color w:val="000000"/>
          <w:sz w:val="24"/>
          <w:szCs w:val="24"/>
        </w:rPr>
        <w:t>Текст</w:t>
      </w:r>
    </w:p>
    <w:bookmarkEnd w:id="0"/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(наводнения)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44750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Граждане! К вам обращается глава администрации поселения Новофедоровское. Прослушайте информацию о мерах защиты при наводнениях и паводках.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</w:t>
      </w:r>
      <w:r>
        <w:rPr>
          <w:rFonts w:ascii="Arial" w:hAnsi="Arial" w:cs="Arial"/>
          <w:color w:val="000000"/>
          <w:sz w:val="24"/>
          <w:szCs w:val="24"/>
        </w:rPr>
        <w:t>ржит  информацию о времени и</w:t>
      </w:r>
      <w:r w:rsidRPr="00C44750">
        <w:rPr>
          <w:rFonts w:ascii="Arial" w:hAnsi="Arial" w:cs="Arial"/>
          <w:color w:val="000000"/>
          <w:sz w:val="24"/>
          <w:szCs w:val="24"/>
        </w:rPr>
        <w:t xml:space="preserve">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</w:t>
      </w:r>
      <w:r>
        <w:rPr>
          <w:rFonts w:ascii="Arial" w:hAnsi="Arial" w:cs="Arial"/>
          <w:color w:val="000000"/>
          <w:sz w:val="24"/>
          <w:szCs w:val="24"/>
        </w:rPr>
        <w:t>ении), необходимо подготовиться к эвакуации в</w:t>
      </w:r>
      <w:r w:rsidRPr="00C44750">
        <w:rPr>
          <w:rFonts w:ascii="Arial" w:hAnsi="Arial" w:cs="Arial"/>
          <w:color w:val="000000"/>
          <w:sz w:val="24"/>
          <w:szCs w:val="24"/>
        </w:rPr>
        <w:t xml:space="preserve">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Помните!!!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  <w:bookmarkStart w:id="1" w:name="sub_402"/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Текст</w:t>
      </w:r>
    </w:p>
    <w:bookmarkEnd w:id="1"/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 xml:space="preserve">Граждане! К вам обращается глава администрации поселения Новофедоровское. 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Штормовое предупрежден</w:t>
      </w:r>
      <w:r>
        <w:rPr>
          <w:rFonts w:ascii="Arial" w:hAnsi="Arial" w:cs="Arial"/>
          <w:color w:val="000000"/>
          <w:sz w:val="24"/>
          <w:szCs w:val="24"/>
        </w:rPr>
        <w:t>ие подается, при усилении ветра до</w:t>
      </w:r>
      <w:r w:rsidRPr="00C44750">
        <w:rPr>
          <w:rFonts w:ascii="Arial" w:hAnsi="Arial" w:cs="Arial"/>
          <w:color w:val="000000"/>
          <w:sz w:val="24"/>
          <w:szCs w:val="24"/>
        </w:rPr>
        <w:t xml:space="preserve"> 30 м/сек.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После получения такого предупреждения следует: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закрыть на замки и засовы все окна и двери;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заделать щитами ставни и окна в чердачных помещениях;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потушить огонь в печах;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подготовить медицинские аптечки и</w:t>
      </w:r>
      <w:r>
        <w:rPr>
          <w:rFonts w:ascii="Arial" w:hAnsi="Arial" w:cs="Arial"/>
          <w:color w:val="000000"/>
          <w:sz w:val="24"/>
          <w:szCs w:val="24"/>
        </w:rPr>
        <w:t xml:space="preserve"> упаковать запасы продуктов</w:t>
      </w:r>
      <w:r w:rsidRPr="00C44750">
        <w:rPr>
          <w:rFonts w:ascii="Arial" w:hAnsi="Arial" w:cs="Arial"/>
          <w:color w:val="000000"/>
          <w:sz w:val="24"/>
          <w:szCs w:val="24"/>
        </w:rPr>
        <w:t xml:space="preserve"> и воды на 2-3 суток;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одготовить автономные источники освещения (фонари,</w:t>
      </w:r>
      <w:r w:rsidRPr="00C44750">
        <w:rPr>
          <w:rFonts w:ascii="Arial" w:hAnsi="Arial" w:cs="Arial"/>
          <w:color w:val="000000"/>
          <w:sz w:val="24"/>
          <w:szCs w:val="24"/>
        </w:rPr>
        <w:t xml:space="preserve"> керосиновые лампы, свечи);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Если ураган застал Вас на улице, необходимо: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  <w:bookmarkStart w:id="2" w:name="sub_403"/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br w:type="page"/>
        <w:t>Текст</w:t>
      </w:r>
    </w:p>
    <w:bookmarkEnd w:id="2"/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44750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Граждане! К вам обращается глава администрации поселения Новофедоровское.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не пейте воду из поврежденных колодцев.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  <w:bookmarkStart w:id="3" w:name="sub_404"/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81F3A" w:rsidRPr="00B91457" w:rsidRDefault="00481F3A" w:rsidP="00B91457">
      <w:pPr>
        <w:rPr>
          <w:lang w:eastAsia="ru-RU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 xml:space="preserve">Текст 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44750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Граждане! К вам обращается глава администрации поселения Новофедоровское.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________________ на территории поселения в населенных пунктах _________________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 xml:space="preserve">      (дата, время)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 xml:space="preserve">                            (наименование заболевания)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Прослушайте порядок поведения населения на  территории населенного пункта: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до минимума ограничить общение с населением.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  <w:bookmarkStart w:id="4" w:name="sub_405"/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Текст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 xml:space="preserve">обращения к населению </w:t>
      </w:r>
      <w:bookmarkEnd w:id="4"/>
      <w:r w:rsidRPr="00C44750">
        <w:rPr>
          <w:rStyle w:val="a1"/>
          <w:rFonts w:ascii="Arial" w:hAnsi="Arial" w:cs="Arial"/>
          <w:color w:val="000000"/>
          <w:sz w:val="24"/>
          <w:szCs w:val="24"/>
        </w:rPr>
        <w:t>при угрозе воздушного нападения противника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«Воздушная тревога», «Воздушная тревога»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Граждане! К вам обращается глава администрации поселения Новофедоровское.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 xml:space="preserve">___________________ на территории поселения существует угроза 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 xml:space="preserve">        (дата, время)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Непосредственного нападения воздушного противника.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Вам необходимо: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одеться самому, одеть детей;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выключить газ, электроприборы, затушить печи, котлы;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закрыть плотно двери и окна;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Взять с собой: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средства индивидуальной защиты;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запас продуктов питания и воды;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личные документы и другие необходимые вещи;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</w:p>
    <w:p w:rsidR="00481F3A" w:rsidRPr="00B91457" w:rsidRDefault="00481F3A" w:rsidP="00B91457">
      <w:pPr>
        <w:rPr>
          <w:lang w:eastAsia="ru-RU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Style w:val="a1"/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Текст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Style w:val="a1"/>
          <w:rFonts w:ascii="Arial" w:hAnsi="Arial" w:cs="Arial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481F3A" w:rsidRPr="00C44750" w:rsidRDefault="00481F3A" w:rsidP="004C0FBE">
      <w:pPr>
        <w:keepNext/>
        <w:keepLines/>
        <w:widowControl/>
        <w:jc w:val="both"/>
        <w:rPr>
          <w:rFonts w:ascii="Arial" w:hAnsi="Arial" w:cs="Arial"/>
        </w:rPr>
      </w:pP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«Отбой воздушной тревоги», «Отбой воздушной тревоги»</w:t>
      </w:r>
    </w:p>
    <w:p w:rsidR="00481F3A" w:rsidRPr="00C44750" w:rsidRDefault="00481F3A" w:rsidP="004C0FBE">
      <w:pPr>
        <w:pStyle w:val="a4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 xml:space="preserve">Граждане! К вам обращается глава администрации поселения Новофедоровское.   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 xml:space="preserve">________________ на территории поселения угроза нападения 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C44750">
        <w:rPr>
          <w:rFonts w:ascii="Arial" w:hAnsi="Arial" w:cs="Arial"/>
          <w:color w:val="000000"/>
          <w:sz w:val="24"/>
          <w:szCs w:val="24"/>
        </w:rPr>
        <w:t>(дата, время)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воздушного противника миновала.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Вам необходимо: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481F3A" w:rsidRPr="00C44750" w:rsidRDefault="00481F3A" w:rsidP="004C0FBE">
      <w:pPr>
        <w:pStyle w:val="a4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44750">
        <w:rPr>
          <w:rFonts w:ascii="Arial" w:hAnsi="Arial" w:cs="Arial"/>
          <w:color w:val="000000"/>
          <w:sz w:val="24"/>
          <w:szCs w:val="24"/>
        </w:rPr>
        <w:t>заниматься обычной деятельностью.</w:t>
      </w:r>
    </w:p>
    <w:p w:rsidR="00481F3A" w:rsidRPr="00C44750" w:rsidRDefault="00481F3A" w:rsidP="004C0FBE">
      <w:pPr>
        <w:rPr>
          <w:rFonts w:ascii="Arial" w:hAnsi="Arial" w:cs="Arial"/>
        </w:rPr>
      </w:pPr>
    </w:p>
    <w:sectPr w:rsidR="00481F3A" w:rsidRPr="00C44750" w:rsidSect="00C44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48"/>
    <w:rsid w:val="00000496"/>
    <w:rsid w:val="00000D2B"/>
    <w:rsid w:val="00001C12"/>
    <w:rsid w:val="00002B60"/>
    <w:rsid w:val="000071B4"/>
    <w:rsid w:val="000108EB"/>
    <w:rsid w:val="00010E6D"/>
    <w:rsid w:val="00012603"/>
    <w:rsid w:val="0001283C"/>
    <w:rsid w:val="00014F7A"/>
    <w:rsid w:val="000154AF"/>
    <w:rsid w:val="00015F58"/>
    <w:rsid w:val="00016D75"/>
    <w:rsid w:val="000171C7"/>
    <w:rsid w:val="00020240"/>
    <w:rsid w:val="00022029"/>
    <w:rsid w:val="000227F1"/>
    <w:rsid w:val="000234C9"/>
    <w:rsid w:val="00025CA9"/>
    <w:rsid w:val="00030852"/>
    <w:rsid w:val="00030BE0"/>
    <w:rsid w:val="00034D61"/>
    <w:rsid w:val="00034E4D"/>
    <w:rsid w:val="00035215"/>
    <w:rsid w:val="00035B44"/>
    <w:rsid w:val="00036EBF"/>
    <w:rsid w:val="000378C4"/>
    <w:rsid w:val="00037E05"/>
    <w:rsid w:val="00043C2E"/>
    <w:rsid w:val="0004523F"/>
    <w:rsid w:val="000463F6"/>
    <w:rsid w:val="00050E20"/>
    <w:rsid w:val="00054B70"/>
    <w:rsid w:val="00057CD1"/>
    <w:rsid w:val="00060207"/>
    <w:rsid w:val="00061761"/>
    <w:rsid w:val="00067254"/>
    <w:rsid w:val="0007059D"/>
    <w:rsid w:val="00071094"/>
    <w:rsid w:val="00072193"/>
    <w:rsid w:val="00072488"/>
    <w:rsid w:val="00072A0B"/>
    <w:rsid w:val="00073996"/>
    <w:rsid w:val="00074EE9"/>
    <w:rsid w:val="000751B3"/>
    <w:rsid w:val="000754C6"/>
    <w:rsid w:val="000823C4"/>
    <w:rsid w:val="00083D4D"/>
    <w:rsid w:val="00085004"/>
    <w:rsid w:val="000855F7"/>
    <w:rsid w:val="00085647"/>
    <w:rsid w:val="000864F8"/>
    <w:rsid w:val="00087068"/>
    <w:rsid w:val="0009098D"/>
    <w:rsid w:val="00090F07"/>
    <w:rsid w:val="00091594"/>
    <w:rsid w:val="00093F01"/>
    <w:rsid w:val="00093F6C"/>
    <w:rsid w:val="000955E4"/>
    <w:rsid w:val="0009621E"/>
    <w:rsid w:val="000A2FAF"/>
    <w:rsid w:val="000A40B8"/>
    <w:rsid w:val="000A4B63"/>
    <w:rsid w:val="000A4D34"/>
    <w:rsid w:val="000A6470"/>
    <w:rsid w:val="000A762F"/>
    <w:rsid w:val="000A77C1"/>
    <w:rsid w:val="000B08F6"/>
    <w:rsid w:val="000B3797"/>
    <w:rsid w:val="000B467D"/>
    <w:rsid w:val="000B5AFF"/>
    <w:rsid w:val="000B6576"/>
    <w:rsid w:val="000B6CDA"/>
    <w:rsid w:val="000B72D6"/>
    <w:rsid w:val="000B7B11"/>
    <w:rsid w:val="000C2CCC"/>
    <w:rsid w:val="000C36B6"/>
    <w:rsid w:val="000C43B9"/>
    <w:rsid w:val="000C44E6"/>
    <w:rsid w:val="000C6DD0"/>
    <w:rsid w:val="000C72F3"/>
    <w:rsid w:val="000C76E8"/>
    <w:rsid w:val="000C771F"/>
    <w:rsid w:val="000D071B"/>
    <w:rsid w:val="000D079E"/>
    <w:rsid w:val="000D1432"/>
    <w:rsid w:val="000D3B34"/>
    <w:rsid w:val="000D4290"/>
    <w:rsid w:val="000D5F7C"/>
    <w:rsid w:val="000D78F2"/>
    <w:rsid w:val="000E1BF4"/>
    <w:rsid w:val="000E2052"/>
    <w:rsid w:val="000E382F"/>
    <w:rsid w:val="000E3BCD"/>
    <w:rsid w:val="000E5B95"/>
    <w:rsid w:val="000E6E11"/>
    <w:rsid w:val="000E71CD"/>
    <w:rsid w:val="000E755E"/>
    <w:rsid w:val="000F1418"/>
    <w:rsid w:val="000F3401"/>
    <w:rsid w:val="000F3E80"/>
    <w:rsid w:val="000F4849"/>
    <w:rsid w:val="000F76BD"/>
    <w:rsid w:val="0010261D"/>
    <w:rsid w:val="00103563"/>
    <w:rsid w:val="00103884"/>
    <w:rsid w:val="00103D52"/>
    <w:rsid w:val="00104865"/>
    <w:rsid w:val="001100E0"/>
    <w:rsid w:val="001108B0"/>
    <w:rsid w:val="00111EDB"/>
    <w:rsid w:val="00112160"/>
    <w:rsid w:val="00112873"/>
    <w:rsid w:val="001130AE"/>
    <w:rsid w:val="00114FBB"/>
    <w:rsid w:val="001154B8"/>
    <w:rsid w:val="00117999"/>
    <w:rsid w:val="00117C18"/>
    <w:rsid w:val="001204A2"/>
    <w:rsid w:val="00123DCF"/>
    <w:rsid w:val="00124788"/>
    <w:rsid w:val="00124E9F"/>
    <w:rsid w:val="0012506C"/>
    <w:rsid w:val="0012557F"/>
    <w:rsid w:val="00125DD8"/>
    <w:rsid w:val="00126B22"/>
    <w:rsid w:val="0012770E"/>
    <w:rsid w:val="00130CEC"/>
    <w:rsid w:val="00131ACF"/>
    <w:rsid w:val="00131D1B"/>
    <w:rsid w:val="00133128"/>
    <w:rsid w:val="001339F2"/>
    <w:rsid w:val="001366E1"/>
    <w:rsid w:val="00136923"/>
    <w:rsid w:val="00136D3A"/>
    <w:rsid w:val="00137D26"/>
    <w:rsid w:val="001413BB"/>
    <w:rsid w:val="001428DB"/>
    <w:rsid w:val="00143D30"/>
    <w:rsid w:val="0014417E"/>
    <w:rsid w:val="0014525C"/>
    <w:rsid w:val="00147989"/>
    <w:rsid w:val="00150E70"/>
    <w:rsid w:val="00150F66"/>
    <w:rsid w:val="00155733"/>
    <w:rsid w:val="00156955"/>
    <w:rsid w:val="00157B7A"/>
    <w:rsid w:val="00162EF9"/>
    <w:rsid w:val="00163EA0"/>
    <w:rsid w:val="00163FD4"/>
    <w:rsid w:val="0016581C"/>
    <w:rsid w:val="00165D9B"/>
    <w:rsid w:val="001663E9"/>
    <w:rsid w:val="00166B88"/>
    <w:rsid w:val="00166E87"/>
    <w:rsid w:val="0016702C"/>
    <w:rsid w:val="001714AF"/>
    <w:rsid w:val="00171833"/>
    <w:rsid w:val="001718E3"/>
    <w:rsid w:val="00171CD6"/>
    <w:rsid w:val="00172B4B"/>
    <w:rsid w:val="00172ED0"/>
    <w:rsid w:val="001743D3"/>
    <w:rsid w:val="00177691"/>
    <w:rsid w:val="00180CD8"/>
    <w:rsid w:val="00181A04"/>
    <w:rsid w:val="0018238A"/>
    <w:rsid w:val="00183BC2"/>
    <w:rsid w:val="00184CD1"/>
    <w:rsid w:val="00185AC8"/>
    <w:rsid w:val="00186AB3"/>
    <w:rsid w:val="00191937"/>
    <w:rsid w:val="00193724"/>
    <w:rsid w:val="0019375A"/>
    <w:rsid w:val="0019430C"/>
    <w:rsid w:val="001943AA"/>
    <w:rsid w:val="00194AB8"/>
    <w:rsid w:val="00194BC4"/>
    <w:rsid w:val="00195FFE"/>
    <w:rsid w:val="001972FD"/>
    <w:rsid w:val="00197948"/>
    <w:rsid w:val="00197CB4"/>
    <w:rsid w:val="00197EBF"/>
    <w:rsid w:val="001A120C"/>
    <w:rsid w:val="001A158F"/>
    <w:rsid w:val="001A2112"/>
    <w:rsid w:val="001A3F40"/>
    <w:rsid w:val="001A4196"/>
    <w:rsid w:val="001A5732"/>
    <w:rsid w:val="001A6FE2"/>
    <w:rsid w:val="001B0EC3"/>
    <w:rsid w:val="001B1408"/>
    <w:rsid w:val="001B1EF7"/>
    <w:rsid w:val="001B3787"/>
    <w:rsid w:val="001B4DE6"/>
    <w:rsid w:val="001B4FBC"/>
    <w:rsid w:val="001B7AF4"/>
    <w:rsid w:val="001C1D73"/>
    <w:rsid w:val="001C2CCA"/>
    <w:rsid w:val="001C3613"/>
    <w:rsid w:val="001D0743"/>
    <w:rsid w:val="001D0EA6"/>
    <w:rsid w:val="001D26C0"/>
    <w:rsid w:val="001D2CE8"/>
    <w:rsid w:val="001D4159"/>
    <w:rsid w:val="001D4582"/>
    <w:rsid w:val="001D49A9"/>
    <w:rsid w:val="001D4BB0"/>
    <w:rsid w:val="001D77DA"/>
    <w:rsid w:val="001E1492"/>
    <w:rsid w:val="001E1D35"/>
    <w:rsid w:val="001E5E1D"/>
    <w:rsid w:val="001E764E"/>
    <w:rsid w:val="001F0777"/>
    <w:rsid w:val="001F0900"/>
    <w:rsid w:val="001F0A82"/>
    <w:rsid w:val="001F152F"/>
    <w:rsid w:val="001F3C8E"/>
    <w:rsid w:val="001F49AD"/>
    <w:rsid w:val="001F4D93"/>
    <w:rsid w:val="001F5091"/>
    <w:rsid w:val="001F545C"/>
    <w:rsid w:val="001F632C"/>
    <w:rsid w:val="001F6A4E"/>
    <w:rsid w:val="0020085E"/>
    <w:rsid w:val="0020456D"/>
    <w:rsid w:val="00205644"/>
    <w:rsid w:val="00207BE2"/>
    <w:rsid w:val="002130F6"/>
    <w:rsid w:val="00214D3A"/>
    <w:rsid w:val="00215A6A"/>
    <w:rsid w:val="002164C1"/>
    <w:rsid w:val="00216DE1"/>
    <w:rsid w:val="00217A04"/>
    <w:rsid w:val="002205FA"/>
    <w:rsid w:val="0022238F"/>
    <w:rsid w:val="0022629E"/>
    <w:rsid w:val="002262E4"/>
    <w:rsid w:val="00230581"/>
    <w:rsid w:val="00231044"/>
    <w:rsid w:val="00232718"/>
    <w:rsid w:val="0023394D"/>
    <w:rsid w:val="002343E5"/>
    <w:rsid w:val="00235116"/>
    <w:rsid w:val="002366BC"/>
    <w:rsid w:val="0023743F"/>
    <w:rsid w:val="00237759"/>
    <w:rsid w:val="002378E9"/>
    <w:rsid w:val="0024255C"/>
    <w:rsid w:val="00245B3C"/>
    <w:rsid w:val="00245B8A"/>
    <w:rsid w:val="00245E94"/>
    <w:rsid w:val="00246D4B"/>
    <w:rsid w:val="00252238"/>
    <w:rsid w:val="0025295E"/>
    <w:rsid w:val="00252F98"/>
    <w:rsid w:val="00255398"/>
    <w:rsid w:val="0025759F"/>
    <w:rsid w:val="00257892"/>
    <w:rsid w:val="002579E2"/>
    <w:rsid w:val="00260C79"/>
    <w:rsid w:val="00260D3F"/>
    <w:rsid w:val="00261199"/>
    <w:rsid w:val="00262A4A"/>
    <w:rsid w:val="00265CF2"/>
    <w:rsid w:val="002669C4"/>
    <w:rsid w:val="00266D92"/>
    <w:rsid w:val="00267532"/>
    <w:rsid w:val="002702F7"/>
    <w:rsid w:val="00270926"/>
    <w:rsid w:val="00274334"/>
    <w:rsid w:val="00274773"/>
    <w:rsid w:val="00274F86"/>
    <w:rsid w:val="00276390"/>
    <w:rsid w:val="00276D9C"/>
    <w:rsid w:val="00280789"/>
    <w:rsid w:val="00280C7E"/>
    <w:rsid w:val="00283D89"/>
    <w:rsid w:val="00284EEE"/>
    <w:rsid w:val="00285917"/>
    <w:rsid w:val="0028704C"/>
    <w:rsid w:val="002902E7"/>
    <w:rsid w:val="002903F0"/>
    <w:rsid w:val="00291D78"/>
    <w:rsid w:val="00291D81"/>
    <w:rsid w:val="0029224F"/>
    <w:rsid w:val="0029453B"/>
    <w:rsid w:val="002966D1"/>
    <w:rsid w:val="0029690E"/>
    <w:rsid w:val="00296D87"/>
    <w:rsid w:val="0029711C"/>
    <w:rsid w:val="002A075C"/>
    <w:rsid w:val="002A2B91"/>
    <w:rsid w:val="002A3606"/>
    <w:rsid w:val="002A369D"/>
    <w:rsid w:val="002A3956"/>
    <w:rsid w:val="002A4D09"/>
    <w:rsid w:val="002A59FD"/>
    <w:rsid w:val="002A5ECF"/>
    <w:rsid w:val="002A6110"/>
    <w:rsid w:val="002A6C6E"/>
    <w:rsid w:val="002B1EF0"/>
    <w:rsid w:val="002B21A4"/>
    <w:rsid w:val="002B4720"/>
    <w:rsid w:val="002B4BD4"/>
    <w:rsid w:val="002B51D3"/>
    <w:rsid w:val="002B56FA"/>
    <w:rsid w:val="002B5A59"/>
    <w:rsid w:val="002B6AB5"/>
    <w:rsid w:val="002B7090"/>
    <w:rsid w:val="002B7CE6"/>
    <w:rsid w:val="002C25BD"/>
    <w:rsid w:val="002C2FBA"/>
    <w:rsid w:val="002C62AA"/>
    <w:rsid w:val="002C6E96"/>
    <w:rsid w:val="002C7259"/>
    <w:rsid w:val="002D050A"/>
    <w:rsid w:val="002D28F4"/>
    <w:rsid w:val="002D2AC2"/>
    <w:rsid w:val="002D39A8"/>
    <w:rsid w:val="002D4EE6"/>
    <w:rsid w:val="002D6294"/>
    <w:rsid w:val="002D6BB5"/>
    <w:rsid w:val="002D7420"/>
    <w:rsid w:val="002D74D8"/>
    <w:rsid w:val="002E060A"/>
    <w:rsid w:val="002E0B18"/>
    <w:rsid w:val="002E139F"/>
    <w:rsid w:val="002E15E3"/>
    <w:rsid w:val="002E1B67"/>
    <w:rsid w:val="002E2751"/>
    <w:rsid w:val="002E36F0"/>
    <w:rsid w:val="002E6617"/>
    <w:rsid w:val="002E68CD"/>
    <w:rsid w:val="002E76E6"/>
    <w:rsid w:val="002F006E"/>
    <w:rsid w:val="002F085E"/>
    <w:rsid w:val="002F0DEF"/>
    <w:rsid w:val="002F0E44"/>
    <w:rsid w:val="002F0E67"/>
    <w:rsid w:val="002F329D"/>
    <w:rsid w:val="002F4025"/>
    <w:rsid w:val="002F52A5"/>
    <w:rsid w:val="002F78BD"/>
    <w:rsid w:val="00300373"/>
    <w:rsid w:val="00300460"/>
    <w:rsid w:val="00302E4C"/>
    <w:rsid w:val="003035D9"/>
    <w:rsid w:val="0030443E"/>
    <w:rsid w:val="003045A6"/>
    <w:rsid w:val="00305463"/>
    <w:rsid w:val="0030716A"/>
    <w:rsid w:val="003106B2"/>
    <w:rsid w:val="00311D21"/>
    <w:rsid w:val="00313FA5"/>
    <w:rsid w:val="0031433B"/>
    <w:rsid w:val="003145A4"/>
    <w:rsid w:val="00317FBF"/>
    <w:rsid w:val="00321C14"/>
    <w:rsid w:val="00322D98"/>
    <w:rsid w:val="003239BA"/>
    <w:rsid w:val="00325091"/>
    <w:rsid w:val="003257CE"/>
    <w:rsid w:val="00325CEF"/>
    <w:rsid w:val="00326508"/>
    <w:rsid w:val="0032720E"/>
    <w:rsid w:val="00327E04"/>
    <w:rsid w:val="003306A3"/>
    <w:rsid w:val="0033124E"/>
    <w:rsid w:val="00331F23"/>
    <w:rsid w:val="00331F80"/>
    <w:rsid w:val="0033219D"/>
    <w:rsid w:val="00334CF6"/>
    <w:rsid w:val="00337A1D"/>
    <w:rsid w:val="0034156F"/>
    <w:rsid w:val="00341F2F"/>
    <w:rsid w:val="0034241B"/>
    <w:rsid w:val="003427F1"/>
    <w:rsid w:val="0034305C"/>
    <w:rsid w:val="00343071"/>
    <w:rsid w:val="0034544E"/>
    <w:rsid w:val="0034669A"/>
    <w:rsid w:val="00346875"/>
    <w:rsid w:val="003516AE"/>
    <w:rsid w:val="00360242"/>
    <w:rsid w:val="0036075C"/>
    <w:rsid w:val="00362AD6"/>
    <w:rsid w:val="003635F8"/>
    <w:rsid w:val="00371094"/>
    <w:rsid w:val="0037262F"/>
    <w:rsid w:val="00372B59"/>
    <w:rsid w:val="003730C5"/>
    <w:rsid w:val="003732AF"/>
    <w:rsid w:val="00381FCC"/>
    <w:rsid w:val="00382673"/>
    <w:rsid w:val="00384070"/>
    <w:rsid w:val="00385821"/>
    <w:rsid w:val="00386E07"/>
    <w:rsid w:val="00390A32"/>
    <w:rsid w:val="00390B76"/>
    <w:rsid w:val="00393E7B"/>
    <w:rsid w:val="00395381"/>
    <w:rsid w:val="00395BA4"/>
    <w:rsid w:val="00395F31"/>
    <w:rsid w:val="003961E6"/>
    <w:rsid w:val="00397B17"/>
    <w:rsid w:val="003A0167"/>
    <w:rsid w:val="003A1693"/>
    <w:rsid w:val="003A202E"/>
    <w:rsid w:val="003A223C"/>
    <w:rsid w:val="003A3B49"/>
    <w:rsid w:val="003A6ED1"/>
    <w:rsid w:val="003B27C3"/>
    <w:rsid w:val="003B28FC"/>
    <w:rsid w:val="003B432E"/>
    <w:rsid w:val="003B4699"/>
    <w:rsid w:val="003B590F"/>
    <w:rsid w:val="003B615B"/>
    <w:rsid w:val="003B665A"/>
    <w:rsid w:val="003B6B95"/>
    <w:rsid w:val="003B7151"/>
    <w:rsid w:val="003B73B6"/>
    <w:rsid w:val="003B78BF"/>
    <w:rsid w:val="003C2E01"/>
    <w:rsid w:val="003D1885"/>
    <w:rsid w:val="003D253E"/>
    <w:rsid w:val="003D54D4"/>
    <w:rsid w:val="003D66D9"/>
    <w:rsid w:val="003D7056"/>
    <w:rsid w:val="003D7A44"/>
    <w:rsid w:val="003E200D"/>
    <w:rsid w:val="003E3A82"/>
    <w:rsid w:val="003E6833"/>
    <w:rsid w:val="003F046F"/>
    <w:rsid w:val="003F0CDB"/>
    <w:rsid w:val="003F1CF6"/>
    <w:rsid w:val="003F2392"/>
    <w:rsid w:val="003F27FB"/>
    <w:rsid w:val="003F3C7A"/>
    <w:rsid w:val="003F46D9"/>
    <w:rsid w:val="003F6785"/>
    <w:rsid w:val="003F71E3"/>
    <w:rsid w:val="004002FE"/>
    <w:rsid w:val="00400D6C"/>
    <w:rsid w:val="00402C9C"/>
    <w:rsid w:val="00403B82"/>
    <w:rsid w:val="00403DEC"/>
    <w:rsid w:val="00404475"/>
    <w:rsid w:val="00404A33"/>
    <w:rsid w:val="00404C27"/>
    <w:rsid w:val="00404F34"/>
    <w:rsid w:val="004052E6"/>
    <w:rsid w:val="00405455"/>
    <w:rsid w:val="00412D90"/>
    <w:rsid w:val="00413F9C"/>
    <w:rsid w:val="004140CB"/>
    <w:rsid w:val="00415BE2"/>
    <w:rsid w:val="0041742D"/>
    <w:rsid w:val="004245BA"/>
    <w:rsid w:val="004248F2"/>
    <w:rsid w:val="00426438"/>
    <w:rsid w:val="00427462"/>
    <w:rsid w:val="004309E8"/>
    <w:rsid w:val="00431E33"/>
    <w:rsid w:val="00432683"/>
    <w:rsid w:val="00433BA8"/>
    <w:rsid w:val="00435319"/>
    <w:rsid w:val="00435334"/>
    <w:rsid w:val="004372DB"/>
    <w:rsid w:val="00437620"/>
    <w:rsid w:val="00437C52"/>
    <w:rsid w:val="0044030C"/>
    <w:rsid w:val="004424D2"/>
    <w:rsid w:val="00442E8C"/>
    <w:rsid w:val="004454B5"/>
    <w:rsid w:val="004471FD"/>
    <w:rsid w:val="004476ED"/>
    <w:rsid w:val="0045025A"/>
    <w:rsid w:val="004511E5"/>
    <w:rsid w:val="00451293"/>
    <w:rsid w:val="004530E1"/>
    <w:rsid w:val="00453F99"/>
    <w:rsid w:val="00454177"/>
    <w:rsid w:val="00455A06"/>
    <w:rsid w:val="0045604A"/>
    <w:rsid w:val="00456654"/>
    <w:rsid w:val="00460A0D"/>
    <w:rsid w:val="004615A9"/>
    <w:rsid w:val="00463124"/>
    <w:rsid w:val="00465ED5"/>
    <w:rsid w:val="004667A6"/>
    <w:rsid w:val="00467600"/>
    <w:rsid w:val="00470FE3"/>
    <w:rsid w:val="004719A2"/>
    <w:rsid w:val="00472777"/>
    <w:rsid w:val="00480BD1"/>
    <w:rsid w:val="00480DA2"/>
    <w:rsid w:val="0048134C"/>
    <w:rsid w:val="0048144E"/>
    <w:rsid w:val="00481F3A"/>
    <w:rsid w:val="00481F68"/>
    <w:rsid w:val="004825BD"/>
    <w:rsid w:val="00482C7E"/>
    <w:rsid w:val="00483798"/>
    <w:rsid w:val="00490793"/>
    <w:rsid w:val="004907DB"/>
    <w:rsid w:val="004918BF"/>
    <w:rsid w:val="00492399"/>
    <w:rsid w:val="00493361"/>
    <w:rsid w:val="00493954"/>
    <w:rsid w:val="00494347"/>
    <w:rsid w:val="00494378"/>
    <w:rsid w:val="00494A3C"/>
    <w:rsid w:val="004950A5"/>
    <w:rsid w:val="00495F79"/>
    <w:rsid w:val="004960E3"/>
    <w:rsid w:val="00497128"/>
    <w:rsid w:val="004A0138"/>
    <w:rsid w:val="004A04D3"/>
    <w:rsid w:val="004A0568"/>
    <w:rsid w:val="004A3967"/>
    <w:rsid w:val="004A3DF3"/>
    <w:rsid w:val="004A4FD5"/>
    <w:rsid w:val="004A6C8F"/>
    <w:rsid w:val="004B217D"/>
    <w:rsid w:val="004B2555"/>
    <w:rsid w:val="004B2EBD"/>
    <w:rsid w:val="004B4FBB"/>
    <w:rsid w:val="004B718A"/>
    <w:rsid w:val="004C0754"/>
    <w:rsid w:val="004C0FBE"/>
    <w:rsid w:val="004C167D"/>
    <w:rsid w:val="004C21CD"/>
    <w:rsid w:val="004C3380"/>
    <w:rsid w:val="004C3787"/>
    <w:rsid w:val="004C3CFA"/>
    <w:rsid w:val="004C3D79"/>
    <w:rsid w:val="004C4518"/>
    <w:rsid w:val="004C4C3B"/>
    <w:rsid w:val="004C6D5A"/>
    <w:rsid w:val="004C6E6D"/>
    <w:rsid w:val="004C6F86"/>
    <w:rsid w:val="004D05AB"/>
    <w:rsid w:val="004D1985"/>
    <w:rsid w:val="004D562B"/>
    <w:rsid w:val="004D6148"/>
    <w:rsid w:val="004D6A84"/>
    <w:rsid w:val="004D72AE"/>
    <w:rsid w:val="004E078B"/>
    <w:rsid w:val="004E13F0"/>
    <w:rsid w:val="004E3570"/>
    <w:rsid w:val="004E4926"/>
    <w:rsid w:val="004E746B"/>
    <w:rsid w:val="004E7EA9"/>
    <w:rsid w:val="004F0653"/>
    <w:rsid w:val="004F0745"/>
    <w:rsid w:val="004F183A"/>
    <w:rsid w:val="004F5B18"/>
    <w:rsid w:val="004F73AC"/>
    <w:rsid w:val="005011CF"/>
    <w:rsid w:val="005032F7"/>
    <w:rsid w:val="00503B1B"/>
    <w:rsid w:val="00504803"/>
    <w:rsid w:val="00504EE7"/>
    <w:rsid w:val="00505B4F"/>
    <w:rsid w:val="00506CCB"/>
    <w:rsid w:val="00510402"/>
    <w:rsid w:val="00510574"/>
    <w:rsid w:val="00512F36"/>
    <w:rsid w:val="00514EC8"/>
    <w:rsid w:val="00525255"/>
    <w:rsid w:val="0052643D"/>
    <w:rsid w:val="00526BA7"/>
    <w:rsid w:val="005271D9"/>
    <w:rsid w:val="00527D97"/>
    <w:rsid w:val="00530AAD"/>
    <w:rsid w:val="0053102F"/>
    <w:rsid w:val="005330A9"/>
    <w:rsid w:val="00534D3E"/>
    <w:rsid w:val="00537F2F"/>
    <w:rsid w:val="005416BC"/>
    <w:rsid w:val="00542D62"/>
    <w:rsid w:val="005463D1"/>
    <w:rsid w:val="00547D38"/>
    <w:rsid w:val="00552A99"/>
    <w:rsid w:val="00552EB2"/>
    <w:rsid w:val="00553000"/>
    <w:rsid w:val="00553440"/>
    <w:rsid w:val="00553711"/>
    <w:rsid w:val="00553F0B"/>
    <w:rsid w:val="00556398"/>
    <w:rsid w:val="0055681A"/>
    <w:rsid w:val="00556E65"/>
    <w:rsid w:val="00563202"/>
    <w:rsid w:val="00565D04"/>
    <w:rsid w:val="00565F16"/>
    <w:rsid w:val="00566648"/>
    <w:rsid w:val="00570B8E"/>
    <w:rsid w:val="0057100F"/>
    <w:rsid w:val="005710EB"/>
    <w:rsid w:val="00573E3D"/>
    <w:rsid w:val="00574EE3"/>
    <w:rsid w:val="00577801"/>
    <w:rsid w:val="005802B3"/>
    <w:rsid w:val="005806CC"/>
    <w:rsid w:val="005806F0"/>
    <w:rsid w:val="005819AB"/>
    <w:rsid w:val="00582FB2"/>
    <w:rsid w:val="00583B5E"/>
    <w:rsid w:val="00584B7F"/>
    <w:rsid w:val="00584CF5"/>
    <w:rsid w:val="00585214"/>
    <w:rsid w:val="00585B73"/>
    <w:rsid w:val="00586BA9"/>
    <w:rsid w:val="005876F1"/>
    <w:rsid w:val="0059132B"/>
    <w:rsid w:val="00591B84"/>
    <w:rsid w:val="005925DB"/>
    <w:rsid w:val="00592825"/>
    <w:rsid w:val="00592DD6"/>
    <w:rsid w:val="00592E24"/>
    <w:rsid w:val="0059315F"/>
    <w:rsid w:val="00593764"/>
    <w:rsid w:val="0059698E"/>
    <w:rsid w:val="005972DE"/>
    <w:rsid w:val="005A4675"/>
    <w:rsid w:val="005A6C35"/>
    <w:rsid w:val="005A6E6D"/>
    <w:rsid w:val="005B39DD"/>
    <w:rsid w:val="005B4393"/>
    <w:rsid w:val="005B5C51"/>
    <w:rsid w:val="005B63F7"/>
    <w:rsid w:val="005B7031"/>
    <w:rsid w:val="005C19CA"/>
    <w:rsid w:val="005C1E7A"/>
    <w:rsid w:val="005C2A6D"/>
    <w:rsid w:val="005C2E21"/>
    <w:rsid w:val="005C5509"/>
    <w:rsid w:val="005C6F3C"/>
    <w:rsid w:val="005D034D"/>
    <w:rsid w:val="005D1582"/>
    <w:rsid w:val="005D184C"/>
    <w:rsid w:val="005D1AC9"/>
    <w:rsid w:val="005D2016"/>
    <w:rsid w:val="005D2452"/>
    <w:rsid w:val="005D3143"/>
    <w:rsid w:val="005D37B3"/>
    <w:rsid w:val="005D7AEE"/>
    <w:rsid w:val="005E0324"/>
    <w:rsid w:val="005E12E2"/>
    <w:rsid w:val="005E2F66"/>
    <w:rsid w:val="005E4315"/>
    <w:rsid w:val="005E6400"/>
    <w:rsid w:val="005E67DD"/>
    <w:rsid w:val="005F01A9"/>
    <w:rsid w:val="005F07CC"/>
    <w:rsid w:val="005F20E6"/>
    <w:rsid w:val="005F2E53"/>
    <w:rsid w:val="005F38B1"/>
    <w:rsid w:val="005F3A42"/>
    <w:rsid w:val="005F440F"/>
    <w:rsid w:val="005F4F56"/>
    <w:rsid w:val="005F6942"/>
    <w:rsid w:val="005F7144"/>
    <w:rsid w:val="005F7EB8"/>
    <w:rsid w:val="00600359"/>
    <w:rsid w:val="00602EDE"/>
    <w:rsid w:val="0060358A"/>
    <w:rsid w:val="006039EC"/>
    <w:rsid w:val="00604625"/>
    <w:rsid w:val="006056D9"/>
    <w:rsid w:val="00605CA4"/>
    <w:rsid w:val="0061163B"/>
    <w:rsid w:val="00612E51"/>
    <w:rsid w:val="00614930"/>
    <w:rsid w:val="00615210"/>
    <w:rsid w:val="006163CF"/>
    <w:rsid w:val="00621053"/>
    <w:rsid w:val="00621E79"/>
    <w:rsid w:val="00623D24"/>
    <w:rsid w:val="0062432A"/>
    <w:rsid w:val="00624BFA"/>
    <w:rsid w:val="0062541D"/>
    <w:rsid w:val="00626747"/>
    <w:rsid w:val="00626E74"/>
    <w:rsid w:val="00631FD2"/>
    <w:rsid w:val="00632E39"/>
    <w:rsid w:val="00632ECB"/>
    <w:rsid w:val="00634084"/>
    <w:rsid w:val="00634DD0"/>
    <w:rsid w:val="00635F4D"/>
    <w:rsid w:val="00636406"/>
    <w:rsid w:val="00637526"/>
    <w:rsid w:val="00641291"/>
    <w:rsid w:val="00641EBE"/>
    <w:rsid w:val="00641FC0"/>
    <w:rsid w:val="00642894"/>
    <w:rsid w:val="00645A94"/>
    <w:rsid w:val="00651E02"/>
    <w:rsid w:val="00653D53"/>
    <w:rsid w:val="006543D3"/>
    <w:rsid w:val="006555CD"/>
    <w:rsid w:val="00655FFA"/>
    <w:rsid w:val="006609BA"/>
    <w:rsid w:val="00663773"/>
    <w:rsid w:val="00664A04"/>
    <w:rsid w:val="006656D1"/>
    <w:rsid w:val="0066597B"/>
    <w:rsid w:val="00666182"/>
    <w:rsid w:val="00666578"/>
    <w:rsid w:val="00666E25"/>
    <w:rsid w:val="006676D7"/>
    <w:rsid w:val="00667CE5"/>
    <w:rsid w:val="0067061F"/>
    <w:rsid w:val="006708B1"/>
    <w:rsid w:val="00672141"/>
    <w:rsid w:val="00672778"/>
    <w:rsid w:val="00672F7A"/>
    <w:rsid w:val="00673281"/>
    <w:rsid w:val="00677177"/>
    <w:rsid w:val="00677C7B"/>
    <w:rsid w:val="00680BBD"/>
    <w:rsid w:val="00681AAA"/>
    <w:rsid w:val="00683091"/>
    <w:rsid w:val="00684100"/>
    <w:rsid w:val="006849D6"/>
    <w:rsid w:val="00687CF0"/>
    <w:rsid w:val="00687E6F"/>
    <w:rsid w:val="00691106"/>
    <w:rsid w:val="0069346D"/>
    <w:rsid w:val="006A023D"/>
    <w:rsid w:val="006A247C"/>
    <w:rsid w:val="006A36C4"/>
    <w:rsid w:val="006A3772"/>
    <w:rsid w:val="006A3BAD"/>
    <w:rsid w:val="006A4222"/>
    <w:rsid w:val="006A5AD9"/>
    <w:rsid w:val="006A6137"/>
    <w:rsid w:val="006B00BD"/>
    <w:rsid w:val="006B22B2"/>
    <w:rsid w:val="006B27A2"/>
    <w:rsid w:val="006B3310"/>
    <w:rsid w:val="006B34F6"/>
    <w:rsid w:val="006B7AF9"/>
    <w:rsid w:val="006C14F3"/>
    <w:rsid w:val="006C245B"/>
    <w:rsid w:val="006C29FB"/>
    <w:rsid w:val="006C4A4C"/>
    <w:rsid w:val="006D01C6"/>
    <w:rsid w:val="006D23C6"/>
    <w:rsid w:val="006D39BD"/>
    <w:rsid w:val="006D6EB7"/>
    <w:rsid w:val="006D7503"/>
    <w:rsid w:val="006E0975"/>
    <w:rsid w:val="006E1D44"/>
    <w:rsid w:val="006E302F"/>
    <w:rsid w:val="006E5E7F"/>
    <w:rsid w:val="006E6352"/>
    <w:rsid w:val="006E6789"/>
    <w:rsid w:val="006E68A8"/>
    <w:rsid w:val="006E6A26"/>
    <w:rsid w:val="006E6FD3"/>
    <w:rsid w:val="006E772D"/>
    <w:rsid w:val="006E7D8D"/>
    <w:rsid w:val="006E7EA5"/>
    <w:rsid w:val="006F0DF6"/>
    <w:rsid w:val="006F10DA"/>
    <w:rsid w:val="006F1184"/>
    <w:rsid w:val="006F1243"/>
    <w:rsid w:val="006F17D9"/>
    <w:rsid w:val="006F1FCA"/>
    <w:rsid w:val="006F2017"/>
    <w:rsid w:val="006F3464"/>
    <w:rsid w:val="006F3C6C"/>
    <w:rsid w:val="006F4215"/>
    <w:rsid w:val="006F452C"/>
    <w:rsid w:val="006F4E06"/>
    <w:rsid w:val="006F7849"/>
    <w:rsid w:val="00700A74"/>
    <w:rsid w:val="0070211B"/>
    <w:rsid w:val="00702EF3"/>
    <w:rsid w:val="00703171"/>
    <w:rsid w:val="00704EB7"/>
    <w:rsid w:val="00704ECC"/>
    <w:rsid w:val="007072BE"/>
    <w:rsid w:val="00711485"/>
    <w:rsid w:val="0071238C"/>
    <w:rsid w:val="00712DC4"/>
    <w:rsid w:val="00713218"/>
    <w:rsid w:val="00713565"/>
    <w:rsid w:val="007135DD"/>
    <w:rsid w:val="00714DBF"/>
    <w:rsid w:val="0071506F"/>
    <w:rsid w:val="00716CDA"/>
    <w:rsid w:val="00716DDE"/>
    <w:rsid w:val="00720536"/>
    <w:rsid w:val="007227B1"/>
    <w:rsid w:val="00722D61"/>
    <w:rsid w:val="0072314E"/>
    <w:rsid w:val="00723CFD"/>
    <w:rsid w:val="00724060"/>
    <w:rsid w:val="00726DE7"/>
    <w:rsid w:val="00726F9D"/>
    <w:rsid w:val="00733B66"/>
    <w:rsid w:val="00735CFF"/>
    <w:rsid w:val="00736367"/>
    <w:rsid w:val="0073643D"/>
    <w:rsid w:val="00741513"/>
    <w:rsid w:val="00743750"/>
    <w:rsid w:val="00744DA0"/>
    <w:rsid w:val="007477A9"/>
    <w:rsid w:val="00747E6E"/>
    <w:rsid w:val="00750CEF"/>
    <w:rsid w:val="00750E88"/>
    <w:rsid w:val="0075148D"/>
    <w:rsid w:val="00751AA3"/>
    <w:rsid w:val="00752B34"/>
    <w:rsid w:val="00752C17"/>
    <w:rsid w:val="00754414"/>
    <w:rsid w:val="00755D31"/>
    <w:rsid w:val="0076101B"/>
    <w:rsid w:val="00761E91"/>
    <w:rsid w:val="00761E96"/>
    <w:rsid w:val="007623F5"/>
    <w:rsid w:val="00762DBC"/>
    <w:rsid w:val="007638ED"/>
    <w:rsid w:val="00763C31"/>
    <w:rsid w:val="007642DF"/>
    <w:rsid w:val="007656C6"/>
    <w:rsid w:val="007659FB"/>
    <w:rsid w:val="00765E84"/>
    <w:rsid w:val="00765FF8"/>
    <w:rsid w:val="007660A1"/>
    <w:rsid w:val="00766CF5"/>
    <w:rsid w:val="00767A77"/>
    <w:rsid w:val="007704FA"/>
    <w:rsid w:val="007708A4"/>
    <w:rsid w:val="00773413"/>
    <w:rsid w:val="00774F07"/>
    <w:rsid w:val="00774F50"/>
    <w:rsid w:val="00776618"/>
    <w:rsid w:val="00777D24"/>
    <w:rsid w:val="00780235"/>
    <w:rsid w:val="00780B50"/>
    <w:rsid w:val="00780CFB"/>
    <w:rsid w:val="007831E1"/>
    <w:rsid w:val="0078361B"/>
    <w:rsid w:val="007845E2"/>
    <w:rsid w:val="00784977"/>
    <w:rsid w:val="00785484"/>
    <w:rsid w:val="00787E36"/>
    <w:rsid w:val="00790CA1"/>
    <w:rsid w:val="00791B97"/>
    <w:rsid w:val="007920BC"/>
    <w:rsid w:val="007924DB"/>
    <w:rsid w:val="0079295C"/>
    <w:rsid w:val="007945D7"/>
    <w:rsid w:val="00797DAA"/>
    <w:rsid w:val="007A088F"/>
    <w:rsid w:val="007A137A"/>
    <w:rsid w:val="007A22B6"/>
    <w:rsid w:val="007A2545"/>
    <w:rsid w:val="007A2CF7"/>
    <w:rsid w:val="007A40BB"/>
    <w:rsid w:val="007A450B"/>
    <w:rsid w:val="007A6F23"/>
    <w:rsid w:val="007A7214"/>
    <w:rsid w:val="007A77CB"/>
    <w:rsid w:val="007B10B2"/>
    <w:rsid w:val="007B1F38"/>
    <w:rsid w:val="007B53EE"/>
    <w:rsid w:val="007B5519"/>
    <w:rsid w:val="007B5613"/>
    <w:rsid w:val="007B5645"/>
    <w:rsid w:val="007B5881"/>
    <w:rsid w:val="007B6CD6"/>
    <w:rsid w:val="007C0515"/>
    <w:rsid w:val="007C29F7"/>
    <w:rsid w:val="007C2A95"/>
    <w:rsid w:val="007C3A8B"/>
    <w:rsid w:val="007C5A3F"/>
    <w:rsid w:val="007C5A99"/>
    <w:rsid w:val="007C6E46"/>
    <w:rsid w:val="007C77B8"/>
    <w:rsid w:val="007C794F"/>
    <w:rsid w:val="007C7B5E"/>
    <w:rsid w:val="007C7C0C"/>
    <w:rsid w:val="007D1F58"/>
    <w:rsid w:val="007D2A7A"/>
    <w:rsid w:val="007D340F"/>
    <w:rsid w:val="007D373C"/>
    <w:rsid w:val="007D495A"/>
    <w:rsid w:val="007D6E42"/>
    <w:rsid w:val="007D70A1"/>
    <w:rsid w:val="007E029F"/>
    <w:rsid w:val="007E0DDE"/>
    <w:rsid w:val="007E1CE6"/>
    <w:rsid w:val="007E2F21"/>
    <w:rsid w:val="007E4D8F"/>
    <w:rsid w:val="007E55C4"/>
    <w:rsid w:val="007E565C"/>
    <w:rsid w:val="007E5A84"/>
    <w:rsid w:val="007E762C"/>
    <w:rsid w:val="007F283C"/>
    <w:rsid w:val="007F396B"/>
    <w:rsid w:val="007F5404"/>
    <w:rsid w:val="007F568C"/>
    <w:rsid w:val="00800F8B"/>
    <w:rsid w:val="00801F04"/>
    <w:rsid w:val="00802E4F"/>
    <w:rsid w:val="0080616E"/>
    <w:rsid w:val="008062A6"/>
    <w:rsid w:val="0080698F"/>
    <w:rsid w:val="00807CC5"/>
    <w:rsid w:val="00810517"/>
    <w:rsid w:val="008116A2"/>
    <w:rsid w:val="008117F0"/>
    <w:rsid w:val="008134FD"/>
    <w:rsid w:val="00815325"/>
    <w:rsid w:val="00815DBD"/>
    <w:rsid w:val="00817F8B"/>
    <w:rsid w:val="008203AE"/>
    <w:rsid w:val="00820953"/>
    <w:rsid w:val="00821931"/>
    <w:rsid w:val="00822BA6"/>
    <w:rsid w:val="008238B6"/>
    <w:rsid w:val="00823B6D"/>
    <w:rsid w:val="00823C61"/>
    <w:rsid w:val="00824F53"/>
    <w:rsid w:val="00825BB3"/>
    <w:rsid w:val="00825EA0"/>
    <w:rsid w:val="00827FE6"/>
    <w:rsid w:val="00830394"/>
    <w:rsid w:val="008305EE"/>
    <w:rsid w:val="008331C8"/>
    <w:rsid w:val="0083568E"/>
    <w:rsid w:val="00835DD7"/>
    <w:rsid w:val="00840AC9"/>
    <w:rsid w:val="0084154A"/>
    <w:rsid w:val="008439F2"/>
    <w:rsid w:val="00844443"/>
    <w:rsid w:val="00844BC7"/>
    <w:rsid w:val="00844EC2"/>
    <w:rsid w:val="00845112"/>
    <w:rsid w:val="008451E5"/>
    <w:rsid w:val="00845E17"/>
    <w:rsid w:val="00847020"/>
    <w:rsid w:val="00850373"/>
    <w:rsid w:val="0085287E"/>
    <w:rsid w:val="00853DFF"/>
    <w:rsid w:val="00854065"/>
    <w:rsid w:val="00854830"/>
    <w:rsid w:val="008562BE"/>
    <w:rsid w:val="00860396"/>
    <w:rsid w:val="0086097E"/>
    <w:rsid w:val="00860ED4"/>
    <w:rsid w:val="00861266"/>
    <w:rsid w:val="00862AC5"/>
    <w:rsid w:val="00862F25"/>
    <w:rsid w:val="008649C4"/>
    <w:rsid w:val="00864E97"/>
    <w:rsid w:val="008666C9"/>
    <w:rsid w:val="00866D31"/>
    <w:rsid w:val="00867374"/>
    <w:rsid w:val="008724DA"/>
    <w:rsid w:val="0087406C"/>
    <w:rsid w:val="00874750"/>
    <w:rsid w:val="00874E6A"/>
    <w:rsid w:val="00875F77"/>
    <w:rsid w:val="00876F95"/>
    <w:rsid w:val="00877A00"/>
    <w:rsid w:val="008826DC"/>
    <w:rsid w:val="00884AF7"/>
    <w:rsid w:val="00884D24"/>
    <w:rsid w:val="0088508D"/>
    <w:rsid w:val="00885AE2"/>
    <w:rsid w:val="008864F5"/>
    <w:rsid w:val="00886636"/>
    <w:rsid w:val="00887285"/>
    <w:rsid w:val="00891485"/>
    <w:rsid w:val="00891AB2"/>
    <w:rsid w:val="00892F12"/>
    <w:rsid w:val="00893543"/>
    <w:rsid w:val="00893D7A"/>
    <w:rsid w:val="00894938"/>
    <w:rsid w:val="0089577D"/>
    <w:rsid w:val="008A0B3D"/>
    <w:rsid w:val="008A15B3"/>
    <w:rsid w:val="008A1F16"/>
    <w:rsid w:val="008A3224"/>
    <w:rsid w:val="008A4B43"/>
    <w:rsid w:val="008B0A15"/>
    <w:rsid w:val="008B28DA"/>
    <w:rsid w:val="008B2C1E"/>
    <w:rsid w:val="008B2F5E"/>
    <w:rsid w:val="008B3EA4"/>
    <w:rsid w:val="008B50A7"/>
    <w:rsid w:val="008B514E"/>
    <w:rsid w:val="008B72BC"/>
    <w:rsid w:val="008C102E"/>
    <w:rsid w:val="008C1D6B"/>
    <w:rsid w:val="008C1EA4"/>
    <w:rsid w:val="008C257B"/>
    <w:rsid w:val="008C258D"/>
    <w:rsid w:val="008C2773"/>
    <w:rsid w:val="008C31F9"/>
    <w:rsid w:val="008C4652"/>
    <w:rsid w:val="008C46D2"/>
    <w:rsid w:val="008C586C"/>
    <w:rsid w:val="008C5AC5"/>
    <w:rsid w:val="008D17C9"/>
    <w:rsid w:val="008D2710"/>
    <w:rsid w:val="008D36C5"/>
    <w:rsid w:val="008D46D9"/>
    <w:rsid w:val="008D4969"/>
    <w:rsid w:val="008D6112"/>
    <w:rsid w:val="008D76CF"/>
    <w:rsid w:val="008E0FB5"/>
    <w:rsid w:val="008E14FE"/>
    <w:rsid w:val="008E179D"/>
    <w:rsid w:val="008E2316"/>
    <w:rsid w:val="008E2D39"/>
    <w:rsid w:val="008E46B5"/>
    <w:rsid w:val="008E48B7"/>
    <w:rsid w:val="008E5B22"/>
    <w:rsid w:val="008E6D6A"/>
    <w:rsid w:val="008F0655"/>
    <w:rsid w:val="008F0F76"/>
    <w:rsid w:val="008F31B3"/>
    <w:rsid w:val="008F3813"/>
    <w:rsid w:val="008F3ACC"/>
    <w:rsid w:val="008F3FDA"/>
    <w:rsid w:val="008F4AEF"/>
    <w:rsid w:val="008F7482"/>
    <w:rsid w:val="0090015F"/>
    <w:rsid w:val="0090025E"/>
    <w:rsid w:val="0090155F"/>
    <w:rsid w:val="009020E6"/>
    <w:rsid w:val="00902903"/>
    <w:rsid w:val="009043CF"/>
    <w:rsid w:val="009043E4"/>
    <w:rsid w:val="00904A9B"/>
    <w:rsid w:val="00904DDC"/>
    <w:rsid w:val="00905DA7"/>
    <w:rsid w:val="0090789F"/>
    <w:rsid w:val="009104C7"/>
    <w:rsid w:val="00910A18"/>
    <w:rsid w:val="00911855"/>
    <w:rsid w:val="00911957"/>
    <w:rsid w:val="00911EE2"/>
    <w:rsid w:val="00914EF2"/>
    <w:rsid w:val="00917241"/>
    <w:rsid w:val="00920C87"/>
    <w:rsid w:val="00922DCF"/>
    <w:rsid w:val="009241BD"/>
    <w:rsid w:val="00924F33"/>
    <w:rsid w:val="00926BF2"/>
    <w:rsid w:val="00930A78"/>
    <w:rsid w:val="00930FD9"/>
    <w:rsid w:val="00932530"/>
    <w:rsid w:val="00933195"/>
    <w:rsid w:val="00935132"/>
    <w:rsid w:val="00935C4C"/>
    <w:rsid w:val="00935E3A"/>
    <w:rsid w:val="00936819"/>
    <w:rsid w:val="00942AE6"/>
    <w:rsid w:val="00943522"/>
    <w:rsid w:val="00943590"/>
    <w:rsid w:val="009441B5"/>
    <w:rsid w:val="009462E0"/>
    <w:rsid w:val="00947F90"/>
    <w:rsid w:val="00950B63"/>
    <w:rsid w:val="00950C8B"/>
    <w:rsid w:val="00951673"/>
    <w:rsid w:val="00951D9B"/>
    <w:rsid w:val="00952B27"/>
    <w:rsid w:val="00952B7F"/>
    <w:rsid w:val="00953F97"/>
    <w:rsid w:val="00955AED"/>
    <w:rsid w:val="0095622B"/>
    <w:rsid w:val="00956466"/>
    <w:rsid w:val="00956615"/>
    <w:rsid w:val="0095663F"/>
    <w:rsid w:val="009577EF"/>
    <w:rsid w:val="00961259"/>
    <w:rsid w:val="00962C95"/>
    <w:rsid w:val="00963310"/>
    <w:rsid w:val="00966C22"/>
    <w:rsid w:val="009671EE"/>
    <w:rsid w:val="0096739E"/>
    <w:rsid w:val="00970A52"/>
    <w:rsid w:val="00975CB3"/>
    <w:rsid w:val="00977616"/>
    <w:rsid w:val="00977D21"/>
    <w:rsid w:val="0098099B"/>
    <w:rsid w:val="00980D00"/>
    <w:rsid w:val="00980FB3"/>
    <w:rsid w:val="009834A5"/>
    <w:rsid w:val="00983E6E"/>
    <w:rsid w:val="0098505E"/>
    <w:rsid w:val="009865C9"/>
    <w:rsid w:val="00986E95"/>
    <w:rsid w:val="009878B6"/>
    <w:rsid w:val="009916DC"/>
    <w:rsid w:val="009938DC"/>
    <w:rsid w:val="00995CA6"/>
    <w:rsid w:val="00996516"/>
    <w:rsid w:val="009969A2"/>
    <w:rsid w:val="00996A13"/>
    <w:rsid w:val="00997487"/>
    <w:rsid w:val="00997982"/>
    <w:rsid w:val="009A1B80"/>
    <w:rsid w:val="009A1DC4"/>
    <w:rsid w:val="009A2937"/>
    <w:rsid w:val="009A2A72"/>
    <w:rsid w:val="009A4189"/>
    <w:rsid w:val="009A4E16"/>
    <w:rsid w:val="009A5AD7"/>
    <w:rsid w:val="009A6391"/>
    <w:rsid w:val="009A6948"/>
    <w:rsid w:val="009A7E87"/>
    <w:rsid w:val="009B1009"/>
    <w:rsid w:val="009B1033"/>
    <w:rsid w:val="009B1046"/>
    <w:rsid w:val="009B13CC"/>
    <w:rsid w:val="009B1655"/>
    <w:rsid w:val="009B1741"/>
    <w:rsid w:val="009B22A3"/>
    <w:rsid w:val="009B3394"/>
    <w:rsid w:val="009B3BF0"/>
    <w:rsid w:val="009B768E"/>
    <w:rsid w:val="009B789C"/>
    <w:rsid w:val="009C1B60"/>
    <w:rsid w:val="009C330A"/>
    <w:rsid w:val="009C39D6"/>
    <w:rsid w:val="009C3BF6"/>
    <w:rsid w:val="009C4F84"/>
    <w:rsid w:val="009C55EE"/>
    <w:rsid w:val="009C607B"/>
    <w:rsid w:val="009C619E"/>
    <w:rsid w:val="009C767C"/>
    <w:rsid w:val="009D0446"/>
    <w:rsid w:val="009D240B"/>
    <w:rsid w:val="009D2BBD"/>
    <w:rsid w:val="009D6E62"/>
    <w:rsid w:val="009E148E"/>
    <w:rsid w:val="009E1929"/>
    <w:rsid w:val="009E4FD0"/>
    <w:rsid w:val="009E5C06"/>
    <w:rsid w:val="009E7099"/>
    <w:rsid w:val="009F13AB"/>
    <w:rsid w:val="009F144C"/>
    <w:rsid w:val="009F2F2D"/>
    <w:rsid w:val="009F37D7"/>
    <w:rsid w:val="009F43F3"/>
    <w:rsid w:val="009F52C9"/>
    <w:rsid w:val="00A000BD"/>
    <w:rsid w:val="00A06C4F"/>
    <w:rsid w:val="00A129C3"/>
    <w:rsid w:val="00A14062"/>
    <w:rsid w:val="00A1635B"/>
    <w:rsid w:val="00A203B7"/>
    <w:rsid w:val="00A2180E"/>
    <w:rsid w:val="00A21B11"/>
    <w:rsid w:val="00A2245A"/>
    <w:rsid w:val="00A22972"/>
    <w:rsid w:val="00A229B4"/>
    <w:rsid w:val="00A23CB9"/>
    <w:rsid w:val="00A25ABD"/>
    <w:rsid w:val="00A26015"/>
    <w:rsid w:val="00A26A3F"/>
    <w:rsid w:val="00A27366"/>
    <w:rsid w:val="00A30BAE"/>
    <w:rsid w:val="00A31C61"/>
    <w:rsid w:val="00A35E1F"/>
    <w:rsid w:val="00A371C0"/>
    <w:rsid w:val="00A41944"/>
    <w:rsid w:val="00A43194"/>
    <w:rsid w:val="00A43FF8"/>
    <w:rsid w:val="00A46046"/>
    <w:rsid w:val="00A462A8"/>
    <w:rsid w:val="00A52A88"/>
    <w:rsid w:val="00A53347"/>
    <w:rsid w:val="00A5451B"/>
    <w:rsid w:val="00A54602"/>
    <w:rsid w:val="00A603E3"/>
    <w:rsid w:val="00A60853"/>
    <w:rsid w:val="00A6261A"/>
    <w:rsid w:val="00A62B19"/>
    <w:rsid w:val="00A62FEF"/>
    <w:rsid w:val="00A6510E"/>
    <w:rsid w:val="00A65162"/>
    <w:rsid w:val="00A66261"/>
    <w:rsid w:val="00A662BD"/>
    <w:rsid w:val="00A66D57"/>
    <w:rsid w:val="00A70370"/>
    <w:rsid w:val="00A70EA0"/>
    <w:rsid w:val="00A732DB"/>
    <w:rsid w:val="00A8285C"/>
    <w:rsid w:val="00A82D36"/>
    <w:rsid w:val="00A82DD0"/>
    <w:rsid w:val="00A83E7C"/>
    <w:rsid w:val="00A84896"/>
    <w:rsid w:val="00A84A58"/>
    <w:rsid w:val="00A84DB7"/>
    <w:rsid w:val="00A85C96"/>
    <w:rsid w:val="00A85EDA"/>
    <w:rsid w:val="00A86444"/>
    <w:rsid w:val="00A878C5"/>
    <w:rsid w:val="00A90692"/>
    <w:rsid w:val="00A90E2B"/>
    <w:rsid w:val="00A91FBE"/>
    <w:rsid w:val="00A9550B"/>
    <w:rsid w:val="00AA037D"/>
    <w:rsid w:val="00AA05FD"/>
    <w:rsid w:val="00AA4440"/>
    <w:rsid w:val="00AA48D9"/>
    <w:rsid w:val="00AA7006"/>
    <w:rsid w:val="00AA71F1"/>
    <w:rsid w:val="00AB22E9"/>
    <w:rsid w:val="00AB38AD"/>
    <w:rsid w:val="00AB4237"/>
    <w:rsid w:val="00AB460F"/>
    <w:rsid w:val="00AB5917"/>
    <w:rsid w:val="00AB693C"/>
    <w:rsid w:val="00AB6E7D"/>
    <w:rsid w:val="00AC0FC3"/>
    <w:rsid w:val="00AC14AC"/>
    <w:rsid w:val="00AC16C5"/>
    <w:rsid w:val="00AC57CF"/>
    <w:rsid w:val="00AC78E1"/>
    <w:rsid w:val="00AD0112"/>
    <w:rsid w:val="00AD1046"/>
    <w:rsid w:val="00AD1FC8"/>
    <w:rsid w:val="00AD59F9"/>
    <w:rsid w:val="00AD791D"/>
    <w:rsid w:val="00AE08B1"/>
    <w:rsid w:val="00AE0F02"/>
    <w:rsid w:val="00AE15FE"/>
    <w:rsid w:val="00AE1A4D"/>
    <w:rsid w:val="00AE1FAC"/>
    <w:rsid w:val="00AE3206"/>
    <w:rsid w:val="00AE4A0C"/>
    <w:rsid w:val="00AE6D74"/>
    <w:rsid w:val="00AE7582"/>
    <w:rsid w:val="00AF237C"/>
    <w:rsid w:val="00AF33EE"/>
    <w:rsid w:val="00AF3DCF"/>
    <w:rsid w:val="00AF4C76"/>
    <w:rsid w:val="00AF6FC8"/>
    <w:rsid w:val="00AF7D82"/>
    <w:rsid w:val="00B0132F"/>
    <w:rsid w:val="00B02A92"/>
    <w:rsid w:val="00B03040"/>
    <w:rsid w:val="00B0362A"/>
    <w:rsid w:val="00B039D3"/>
    <w:rsid w:val="00B07DEB"/>
    <w:rsid w:val="00B10209"/>
    <w:rsid w:val="00B12848"/>
    <w:rsid w:val="00B14152"/>
    <w:rsid w:val="00B147FE"/>
    <w:rsid w:val="00B15EA7"/>
    <w:rsid w:val="00B1798C"/>
    <w:rsid w:val="00B17B92"/>
    <w:rsid w:val="00B17C39"/>
    <w:rsid w:val="00B2247F"/>
    <w:rsid w:val="00B235CB"/>
    <w:rsid w:val="00B23B21"/>
    <w:rsid w:val="00B24DDF"/>
    <w:rsid w:val="00B2506B"/>
    <w:rsid w:val="00B27447"/>
    <w:rsid w:val="00B362B9"/>
    <w:rsid w:val="00B37E6C"/>
    <w:rsid w:val="00B4084E"/>
    <w:rsid w:val="00B409E6"/>
    <w:rsid w:val="00B4140F"/>
    <w:rsid w:val="00B423E2"/>
    <w:rsid w:val="00B434B0"/>
    <w:rsid w:val="00B43D55"/>
    <w:rsid w:val="00B44E86"/>
    <w:rsid w:val="00B45C51"/>
    <w:rsid w:val="00B4618D"/>
    <w:rsid w:val="00B462E8"/>
    <w:rsid w:val="00B46FD2"/>
    <w:rsid w:val="00B51787"/>
    <w:rsid w:val="00B51F35"/>
    <w:rsid w:val="00B524E1"/>
    <w:rsid w:val="00B539A2"/>
    <w:rsid w:val="00B53E32"/>
    <w:rsid w:val="00B542D4"/>
    <w:rsid w:val="00B559A6"/>
    <w:rsid w:val="00B56974"/>
    <w:rsid w:val="00B613AA"/>
    <w:rsid w:val="00B613FC"/>
    <w:rsid w:val="00B62BC7"/>
    <w:rsid w:val="00B63EEC"/>
    <w:rsid w:val="00B67146"/>
    <w:rsid w:val="00B707F2"/>
    <w:rsid w:val="00B712C3"/>
    <w:rsid w:val="00B72490"/>
    <w:rsid w:val="00B7541D"/>
    <w:rsid w:val="00B75B70"/>
    <w:rsid w:val="00B75C55"/>
    <w:rsid w:val="00B75F4A"/>
    <w:rsid w:val="00B75FFE"/>
    <w:rsid w:val="00B80910"/>
    <w:rsid w:val="00B8144A"/>
    <w:rsid w:val="00B82F11"/>
    <w:rsid w:val="00B86DC3"/>
    <w:rsid w:val="00B87B7C"/>
    <w:rsid w:val="00B87F31"/>
    <w:rsid w:val="00B91457"/>
    <w:rsid w:val="00B9149C"/>
    <w:rsid w:val="00B9201D"/>
    <w:rsid w:val="00B92CFA"/>
    <w:rsid w:val="00B93E4A"/>
    <w:rsid w:val="00B964C0"/>
    <w:rsid w:val="00B96E3A"/>
    <w:rsid w:val="00B97568"/>
    <w:rsid w:val="00BA01FC"/>
    <w:rsid w:val="00BA1E9C"/>
    <w:rsid w:val="00BA1F65"/>
    <w:rsid w:val="00BA2B26"/>
    <w:rsid w:val="00BA2C83"/>
    <w:rsid w:val="00BA5747"/>
    <w:rsid w:val="00BA76E3"/>
    <w:rsid w:val="00BB090F"/>
    <w:rsid w:val="00BB28F4"/>
    <w:rsid w:val="00BB4596"/>
    <w:rsid w:val="00BB4B11"/>
    <w:rsid w:val="00BB4C37"/>
    <w:rsid w:val="00BB7196"/>
    <w:rsid w:val="00BB7966"/>
    <w:rsid w:val="00BB7E91"/>
    <w:rsid w:val="00BC03D1"/>
    <w:rsid w:val="00BC06F6"/>
    <w:rsid w:val="00BC1CE5"/>
    <w:rsid w:val="00BC371D"/>
    <w:rsid w:val="00BC3825"/>
    <w:rsid w:val="00BC58D6"/>
    <w:rsid w:val="00BC6F50"/>
    <w:rsid w:val="00BC6F52"/>
    <w:rsid w:val="00BD077A"/>
    <w:rsid w:val="00BD2432"/>
    <w:rsid w:val="00BD27F6"/>
    <w:rsid w:val="00BD2FE2"/>
    <w:rsid w:val="00BD3478"/>
    <w:rsid w:val="00BD3627"/>
    <w:rsid w:val="00BD37E7"/>
    <w:rsid w:val="00BD501E"/>
    <w:rsid w:val="00BD6395"/>
    <w:rsid w:val="00BD6965"/>
    <w:rsid w:val="00BE118C"/>
    <w:rsid w:val="00BF2B86"/>
    <w:rsid w:val="00BF3180"/>
    <w:rsid w:val="00BF3B67"/>
    <w:rsid w:val="00BF4BEA"/>
    <w:rsid w:val="00BF59AE"/>
    <w:rsid w:val="00BF67FB"/>
    <w:rsid w:val="00C00586"/>
    <w:rsid w:val="00C00B1F"/>
    <w:rsid w:val="00C00B93"/>
    <w:rsid w:val="00C011BD"/>
    <w:rsid w:val="00C02A59"/>
    <w:rsid w:val="00C04189"/>
    <w:rsid w:val="00C05799"/>
    <w:rsid w:val="00C059CD"/>
    <w:rsid w:val="00C059DF"/>
    <w:rsid w:val="00C05AD8"/>
    <w:rsid w:val="00C079F9"/>
    <w:rsid w:val="00C12101"/>
    <w:rsid w:val="00C121D4"/>
    <w:rsid w:val="00C12439"/>
    <w:rsid w:val="00C126C9"/>
    <w:rsid w:val="00C12A6F"/>
    <w:rsid w:val="00C15347"/>
    <w:rsid w:val="00C1707D"/>
    <w:rsid w:val="00C17C90"/>
    <w:rsid w:val="00C21CA1"/>
    <w:rsid w:val="00C22207"/>
    <w:rsid w:val="00C245F1"/>
    <w:rsid w:val="00C24C2C"/>
    <w:rsid w:val="00C264D1"/>
    <w:rsid w:val="00C26A5C"/>
    <w:rsid w:val="00C30663"/>
    <w:rsid w:val="00C3089B"/>
    <w:rsid w:val="00C3335E"/>
    <w:rsid w:val="00C35ACD"/>
    <w:rsid w:val="00C35AE7"/>
    <w:rsid w:val="00C366F8"/>
    <w:rsid w:val="00C36AB9"/>
    <w:rsid w:val="00C3736E"/>
    <w:rsid w:val="00C37699"/>
    <w:rsid w:val="00C411FF"/>
    <w:rsid w:val="00C4157C"/>
    <w:rsid w:val="00C4166E"/>
    <w:rsid w:val="00C422BC"/>
    <w:rsid w:val="00C42E1E"/>
    <w:rsid w:val="00C44750"/>
    <w:rsid w:val="00C456D1"/>
    <w:rsid w:val="00C461F3"/>
    <w:rsid w:val="00C50367"/>
    <w:rsid w:val="00C553CD"/>
    <w:rsid w:val="00C57487"/>
    <w:rsid w:val="00C601FF"/>
    <w:rsid w:val="00C615A4"/>
    <w:rsid w:val="00C622D3"/>
    <w:rsid w:val="00C64A79"/>
    <w:rsid w:val="00C6503C"/>
    <w:rsid w:val="00C65973"/>
    <w:rsid w:val="00C65B01"/>
    <w:rsid w:val="00C66149"/>
    <w:rsid w:val="00C66900"/>
    <w:rsid w:val="00C67652"/>
    <w:rsid w:val="00C71005"/>
    <w:rsid w:val="00C75DAA"/>
    <w:rsid w:val="00C812CD"/>
    <w:rsid w:val="00C81330"/>
    <w:rsid w:val="00C81EF0"/>
    <w:rsid w:val="00C824F0"/>
    <w:rsid w:val="00C82655"/>
    <w:rsid w:val="00C84CCB"/>
    <w:rsid w:val="00C8555E"/>
    <w:rsid w:val="00C862AC"/>
    <w:rsid w:val="00C86883"/>
    <w:rsid w:val="00C87256"/>
    <w:rsid w:val="00C8799A"/>
    <w:rsid w:val="00C9145A"/>
    <w:rsid w:val="00C91834"/>
    <w:rsid w:val="00C93BC7"/>
    <w:rsid w:val="00C93BE4"/>
    <w:rsid w:val="00C97067"/>
    <w:rsid w:val="00C97E75"/>
    <w:rsid w:val="00CA0562"/>
    <w:rsid w:val="00CA0E5E"/>
    <w:rsid w:val="00CA2822"/>
    <w:rsid w:val="00CA396A"/>
    <w:rsid w:val="00CA43EB"/>
    <w:rsid w:val="00CA44DA"/>
    <w:rsid w:val="00CA4D4A"/>
    <w:rsid w:val="00CA5195"/>
    <w:rsid w:val="00CA6CC4"/>
    <w:rsid w:val="00CA7BD8"/>
    <w:rsid w:val="00CB15E5"/>
    <w:rsid w:val="00CB1CA5"/>
    <w:rsid w:val="00CB2ADE"/>
    <w:rsid w:val="00CB3BFF"/>
    <w:rsid w:val="00CB4D16"/>
    <w:rsid w:val="00CB6234"/>
    <w:rsid w:val="00CB64DD"/>
    <w:rsid w:val="00CC15AC"/>
    <w:rsid w:val="00CC5C99"/>
    <w:rsid w:val="00CC70AE"/>
    <w:rsid w:val="00CD110D"/>
    <w:rsid w:val="00CD3880"/>
    <w:rsid w:val="00CD3D5F"/>
    <w:rsid w:val="00CD7084"/>
    <w:rsid w:val="00CD716E"/>
    <w:rsid w:val="00CE1AD8"/>
    <w:rsid w:val="00CE2060"/>
    <w:rsid w:val="00CE3234"/>
    <w:rsid w:val="00CE47A5"/>
    <w:rsid w:val="00CE70C4"/>
    <w:rsid w:val="00CF1AE2"/>
    <w:rsid w:val="00CF20AF"/>
    <w:rsid w:val="00CF30DA"/>
    <w:rsid w:val="00CF320D"/>
    <w:rsid w:val="00CF3360"/>
    <w:rsid w:val="00CF4791"/>
    <w:rsid w:val="00CF4E60"/>
    <w:rsid w:val="00CF6E78"/>
    <w:rsid w:val="00D0075F"/>
    <w:rsid w:val="00D00785"/>
    <w:rsid w:val="00D00D86"/>
    <w:rsid w:val="00D01DE3"/>
    <w:rsid w:val="00D02BB4"/>
    <w:rsid w:val="00D06FF0"/>
    <w:rsid w:val="00D108F7"/>
    <w:rsid w:val="00D10C9E"/>
    <w:rsid w:val="00D11D16"/>
    <w:rsid w:val="00D124EC"/>
    <w:rsid w:val="00D1394F"/>
    <w:rsid w:val="00D143C1"/>
    <w:rsid w:val="00D15B1C"/>
    <w:rsid w:val="00D177C4"/>
    <w:rsid w:val="00D17DCA"/>
    <w:rsid w:val="00D2035D"/>
    <w:rsid w:val="00D21C7A"/>
    <w:rsid w:val="00D22D16"/>
    <w:rsid w:val="00D232DF"/>
    <w:rsid w:val="00D23590"/>
    <w:rsid w:val="00D24234"/>
    <w:rsid w:val="00D24393"/>
    <w:rsid w:val="00D26051"/>
    <w:rsid w:val="00D26718"/>
    <w:rsid w:val="00D30741"/>
    <w:rsid w:val="00D318E7"/>
    <w:rsid w:val="00D32E4A"/>
    <w:rsid w:val="00D33193"/>
    <w:rsid w:val="00D34007"/>
    <w:rsid w:val="00D341FC"/>
    <w:rsid w:val="00D3443D"/>
    <w:rsid w:val="00D4078E"/>
    <w:rsid w:val="00D409F4"/>
    <w:rsid w:val="00D42AB2"/>
    <w:rsid w:val="00D430AD"/>
    <w:rsid w:val="00D43368"/>
    <w:rsid w:val="00D4338E"/>
    <w:rsid w:val="00D43477"/>
    <w:rsid w:val="00D43556"/>
    <w:rsid w:val="00D43BAB"/>
    <w:rsid w:val="00D45744"/>
    <w:rsid w:val="00D46B59"/>
    <w:rsid w:val="00D4712C"/>
    <w:rsid w:val="00D50419"/>
    <w:rsid w:val="00D50670"/>
    <w:rsid w:val="00D547ED"/>
    <w:rsid w:val="00D551FD"/>
    <w:rsid w:val="00D56969"/>
    <w:rsid w:val="00D56ADC"/>
    <w:rsid w:val="00D5771F"/>
    <w:rsid w:val="00D57E1D"/>
    <w:rsid w:val="00D60253"/>
    <w:rsid w:val="00D60731"/>
    <w:rsid w:val="00D63178"/>
    <w:rsid w:val="00D64EE1"/>
    <w:rsid w:val="00D65CC8"/>
    <w:rsid w:val="00D66185"/>
    <w:rsid w:val="00D67ACE"/>
    <w:rsid w:val="00D67B97"/>
    <w:rsid w:val="00D70B34"/>
    <w:rsid w:val="00D72A2E"/>
    <w:rsid w:val="00D7536E"/>
    <w:rsid w:val="00D75928"/>
    <w:rsid w:val="00D75D94"/>
    <w:rsid w:val="00D76A9D"/>
    <w:rsid w:val="00D77B82"/>
    <w:rsid w:val="00D82213"/>
    <w:rsid w:val="00D82FAE"/>
    <w:rsid w:val="00D830AC"/>
    <w:rsid w:val="00D83C96"/>
    <w:rsid w:val="00D840BA"/>
    <w:rsid w:val="00D85BAA"/>
    <w:rsid w:val="00D85D35"/>
    <w:rsid w:val="00D872F4"/>
    <w:rsid w:val="00D87927"/>
    <w:rsid w:val="00D90E37"/>
    <w:rsid w:val="00D91920"/>
    <w:rsid w:val="00D920EC"/>
    <w:rsid w:val="00D9245C"/>
    <w:rsid w:val="00D948A9"/>
    <w:rsid w:val="00D96A5B"/>
    <w:rsid w:val="00D96DEB"/>
    <w:rsid w:val="00D97A70"/>
    <w:rsid w:val="00D97E23"/>
    <w:rsid w:val="00D97EAD"/>
    <w:rsid w:val="00DA0825"/>
    <w:rsid w:val="00DA0BB3"/>
    <w:rsid w:val="00DA23D2"/>
    <w:rsid w:val="00DA2D1F"/>
    <w:rsid w:val="00DA4128"/>
    <w:rsid w:val="00DA57FD"/>
    <w:rsid w:val="00DA7FCB"/>
    <w:rsid w:val="00DB2CD6"/>
    <w:rsid w:val="00DB39AB"/>
    <w:rsid w:val="00DB5EC4"/>
    <w:rsid w:val="00DC19C8"/>
    <w:rsid w:val="00DC25C0"/>
    <w:rsid w:val="00DC7EE7"/>
    <w:rsid w:val="00DC7F76"/>
    <w:rsid w:val="00DD370F"/>
    <w:rsid w:val="00DD4B09"/>
    <w:rsid w:val="00DD501C"/>
    <w:rsid w:val="00DD57A4"/>
    <w:rsid w:val="00DD59F5"/>
    <w:rsid w:val="00DD5A82"/>
    <w:rsid w:val="00DD700F"/>
    <w:rsid w:val="00DD74D5"/>
    <w:rsid w:val="00DE08D9"/>
    <w:rsid w:val="00DE11D5"/>
    <w:rsid w:val="00DE31F1"/>
    <w:rsid w:val="00DE3262"/>
    <w:rsid w:val="00DE3C4F"/>
    <w:rsid w:val="00DE44B2"/>
    <w:rsid w:val="00DE5175"/>
    <w:rsid w:val="00DE6619"/>
    <w:rsid w:val="00DF03C5"/>
    <w:rsid w:val="00DF0B84"/>
    <w:rsid w:val="00DF188E"/>
    <w:rsid w:val="00DF3251"/>
    <w:rsid w:val="00DF4C64"/>
    <w:rsid w:val="00DF60FE"/>
    <w:rsid w:val="00DF6AE2"/>
    <w:rsid w:val="00DF7B40"/>
    <w:rsid w:val="00DF7CBC"/>
    <w:rsid w:val="00DF7D51"/>
    <w:rsid w:val="00E00C9F"/>
    <w:rsid w:val="00E01740"/>
    <w:rsid w:val="00E01A04"/>
    <w:rsid w:val="00E02139"/>
    <w:rsid w:val="00E027CC"/>
    <w:rsid w:val="00E0311A"/>
    <w:rsid w:val="00E06290"/>
    <w:rsid w:val="00E07A54"/>
    <w:rsid w:val="00E104A4"/>
    <w:rsid w:val="00E112F8"/>
    <w:rsid w:val="00E1262B"/>
    <w:rsid w:val="00E1431B"/>
    <w:rsid w:val="00E14EC0"/>
    <w:rsid w:val="00E175C7"/>
    <w:rsid w:val="00E20958"/>
    <w:rsid w:val="00E20E41"/>
    <w:rsid w:val="00E22C21"/>
    <w:rsid w:val="00E23C07"/>
    <w:rsid w:val="00E25406"/>
    <w:rsid w:val="00E26946"/>
    <w:rsid w:val="00E31850"/>
    <w:rsid w:val="00E31C6A"/>
    <w:rsid w:val="00E32B10"/>
    <w:rsid w:val="00E33D7A"/>
    <w:rsid w:val="00E34FE7"/>
    <w:rsid w:val="00E35A8F"/>
    <w:rsid w:val="00E377CB"/>
    <w:rsid w:val="00E37EEF"/>
    <w:rsid w:val="00E41DA2"/>
    <w:rsid w:val="00E4317B"/>
    <w:rsid w:val="00E43A01"/>
    <w:rsid w:val="00E45359"/>
    <w:rsid w:val="00E45474"/>
    <w:rsid w:val="00E50643"/>
    <w:rsid w:val="00E509AB"/>
    <w:rsid w:val="00E50BA0"/>
    <w:rsid w:val="00E511F0"/>
    <w:rsid w:val="00E51652"/>
    <w:rsid w:val="00E5181A"/>
    <w:rsid w:val="00E522F3"/>
    <w:rsid w:val="00E55598"/>
    <w:rsid w:val="00E60019"/>
    <w:rsid w:val="00E60C21"/>
    <w:rsid w:val="00E60CFC"/>
    <w:rsid w:val="00E60DA7"/>
    <w:rsid w:val="00E64619"/>
    <w:rsid w:val="00E6487E"/>
    <w:rsid w:val="00E6676C"/>
    <w:rsid w:val="00E67821"/>
    <w:rsid w:val="00E70807"/>
    <w:rsid w:val="00E76DE0"/>
    <w:rsid w:val="00E83FAA"/>
    <w:rsid w:val="00E8630B"/>
    <w:rsid w:val="00E87550"/>
    <w:rsid w:val="00E9015C"/>
    <w:rsid w:val="00E940F2"/>
    <w:rsid w:val="00E9624C"/>
    <w:rsid w:val="00E96E27"/>
    <w:rsid w:val="00E979E5"/>
    <w:rsid w:val="00EA5AD2"/>
    <w:rsid w:val="00EA5E1F"/>
    <w:rsid w:val="00EB42A7"/>
    <w:rsid w:val="00EB52AC"/>
    <w:rsid w:val="00EB62E3"/>
    <w:rsid w:val="00EB7476"/>
    <w:rsid w:val="00ED201F"/>
    <w:rsid w:val="00ED2958"/>
    <w:rsid w:val="00ED300E"/>
    <w:rsid w:val="00ED32A4"/>
    <w:rsid w:val="00ED32AF"/>
    <w:rsid w:val="00ED4E4D"/>
    <w:rsid w:val="00ED51E0"/>
    <w:rsid w:val="00EE0D1F"/>
    <w:rsid w:val="00EE1691"/>
    <w:rsid w:val="00EE494F"/>
    <w:rsid w:val="00EE4F19"/>
    <w:rsid w:val="00EE59EC"/>
    <w:rsid w:val="00EE5A34"/>
    <w:rsid w:val="00EE5D94"/>
    <w:rsid w:val="00EE6678"/>
    <w:rsid w:val="00EF12BD"/>
    <w:rsid w:val="00EF14ED"/>
    <w:rsid w:val="00EF34C4"/>
    <w:rsid w:val="00EF3FE1"/>
    <w:rsid w:val="00EF47FD"/>
    <w:rsid w:val="00EF4E24"/>
    <w:rsid w:val="00EF56A3"/>
    <w:rsid w:val="00EF662B"/>
    <w:rsid w:val="00EF6DC3"/>
    <w:rsid w:val="00F01822"/>
    <w:rsid w:val="00F02772"/>
    <w:rsid w:val="00F02E29"/>
    <w:rsid w:val="00F061D2"/>
    <w:rsid w:val="00F07179"/>
    <w:rsid w:val="00F0747F"/>
    <w:rsid w:val="00F10192"/>
    <w:rsid w:val="00F10532"/>
    <w:rsid w:val="00F1093E"/>
    <w:rsid w:val="00F11077"/>
    <w:rsid w:val="00F14EE8"/>
    <w:rsid w:val="00F15559"/>
    <w:rsid w:val="00F169EA"/>
    <w:rsid w:val="00F20A72"/>
    <w:rsid w:val="00F247B7"/>
    <w:rsid w:val="00F26A64"/>
    <w:rsid w:val="00F27780"/>
    <w:rsid w:val="00F318B6"/>
    <w:rsid w:val="00F32ABC"/>
    <w:rsid w:val="00F353AB"/>
    <w:rsid w:val="00F3659E"/>
    <w:rsid w:val="00F371C0"/>
    <w:rsid w:val="00F372AA"/>
    <w:rsid w:val="00F40313"/>
    <w:rsid w:val="00F41795"/>
    <w:rsid w:val="00F43C98"/>
    <w:rsid w:val="00F441C7"/>
    <w:rsid w:val="00F44A09"/>
    <w:rsid w:val="00F44B5C"/>
    <w:rsid w:val="00F44F4E"/>
    <w:rsid w:val="00F466A6"/>
    <w:rsid w:val="00F514CE"/>
    <w:rsid w:val="00F54908"/>
    <w:rsid w:val="00F54C8F"/>
    <w:rsid w:val="00F57EEF"/>
    <w:rsid w:val="00F617A6"/>
    <w:rsid w:val="00F65B7D"/>
    <w:rsid w:val="00F66012"/>
    <w:rsid w:val="00F705F1"/>
    <w:rsid w:val="00F7305C"/>
    <w:rsid w:val="00F734C1"/>
    <w:rsid w:val="00F73FB0"/>
    <w:rsid w:val="00F7685F"/>
    <w:rsid w:val="00F8033C"/>
    <w:rsid w:val="00F813F7"/>
    <w:rsid w:val="00F81776"/>
    <w:rsid w:val="00F826FD"/>
    <w:rsid w:val="00F83E96"/>
    <w:rsid w:val="00F83FC5"/>
    <w:rsid w:val="00F84DCA"/>
    <w:rsid w:val="00F859FD"/>
    <w:rsid w:val="00F864BE"/>
    <w:rsid w:val="00F86687"/>
    <w:rsid w:val="00F86BE4"/>
    <w:rsid w:val="00F877E6"/>
    <w:rsid w:val="00F87AD6"/>
    <w:rsid w:val="00F91C62"/>
    <w:rsid w:val="00F91CF6"/>
    <w:rsid w:val="00F92152"/>
    <w:rsid w:val="00F925A4"/>
    <w:rsid w:val="00F946D3"/>
    <w:rsid w:val="00F95EE8"/>
    <w:rsid w:val="00F96F8C"/>
    <w:rsid w:val="00F978FC"/>
    <w:rsid w:val="00F97FB6"/>
    <w:rsid w:val="00FA0E21"/>
    <w:rsid w:val="00FA1026"/>
    <w:rsid w:val="00FA1435"/>
    <w:rsid w:val="00FA1CD2"/>
    <w:rsid w:val="00FA2FD8"/>
    <w:rsid w:val="00FA4002"/>
    <w:rsid w:val="00FA5AA9"/>
    <w:rsid w:val="00FA728A"/>
    <w:rsid w:val="00FB1738"/>
    <w:rsid w:val="00FB2D5E"/>
    <w:rsid w:val="00FB39F6"/>
    <w:rsid w:val="00FB50D3"/>
    <w:rsid w:val="00FB65D9"/>
    <w:rsid w:val="00FC5F51"/>
    <w:rsid w:val="00FC7C09"/>
    <w:rsid w:val="00FC7EA0"/>
    <w:rsid w:val="00FD0938"/>
    <w:rsid w:val="00FD141C"/>
    <w:rsid w:val="00FD23F1"/>
    <w:rsid w:val="00FD343A"/>
    <w:rsid w:val="00FD48FA"/>
    <w:rsid w:val="00FD51A0"/>
    <w:rsid w:val="00FD65B6"/>
    <w:rsid w:val="00FD7DBB"/>
    <w:rsid w:val="00FE0F17"/>
    <w:rsid w:val="00FE5794"/>
    <w:rsid w:val="00FE699C"/>
    <w:rsid w:val="00FF220C"/>
    <w:rsid w:val="00FF505A"/>
    <w:rsid w:val="00FF5D40"/>
    <w:rsid w:val="00FF708D"/>
    <w:rsid w:val="00FF796F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4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9794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B9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97948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197948"/>
    <w:rPr>
      <w:b/>
      <w:color w:val="106BBE"/>
      <w:sz w:val="26"/>
    </w:rPr>
  </w:style>
  <w:style w:type="paragraph" w:customStyle="1" w:styleId="a0">
    <w:name w:val="Прижатый влево"/>
    <w:basedOn w:val="Normal"/>
    <w:next w:val="Normal"/>
    <w:uiPriority w:val="99"/>
    <w:rsid w:val="00197948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1">
    <w:name w:val="Цветовое выделение"/>
    <w:uiPriority w:val="99"/>
    <w:rsid w:val="00197948"/>
    <w:rPr>
      <w:b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197948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97948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Таблицы (моноширинный)"/>
    <w:basedOn w:val="Normal"/>
    <w:next w:val="Normal"/>
    <w:uiPriority w:val="99"/>
    <w:rsid w:val="00197948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19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B92"/>
    <w:rPr>
      <w:rFonts w:ascii="Times New Roman" w:eastAsia="DejaVu Sans" w:hAnsi="Times New Roman" w:cs="Times New Roman"/>
      <w:color w:val="000000"/>
      <w:kern w:val="2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9794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1824</Words>
  <Characters>10402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BEST</dc:creator>
  <cp:keywords/>
  <dc:description/>
  <cp:lastModifiedBy>Admin</cp:lastModifiedBy>
  <cp:revision>4</cp:revision>
  <dcterms:created xsi:type="dcterms:W3CDTF">2013-11-06T08:32:00Z</dcterms:created>
  <dcterms:modified xsi:type="dcterms:W3CDTF">2013-11-07T13:39:00Z</dcterms:modified>
</cp:coreProperties>
</file>