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C1" w:rsidRPr="000E697A" w:rsidRDefault="00A62CC1" w:rsidP="00E4497A">
      <w:pPr>
        <w:ind w:right="-227" w:firstLine="720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18pt;width:49.3pt;height:57.75pt;z-index:251658240">
            <v:imagedata r:id="rId4" o:title=""/>
          </v:shape>
        </w:pict>
      </w:r>
      <w:r>
        <w:rPr>
          <w:b/>
          <w:sz w:val="32"/>
          <w:szCs w:val="32"/>
        </w:rPr>
        <w:t>И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A62CC1" w:rsidRDefault="00A62CC1" w:rsidP="00EA2E5D">
      <w:pPr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A62CC1" w:rsidRPr="00EA2E5D" w:rsidRDefault="00A62CC1" w:rsidP="00EA2E5D">
      <w:pPr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ул.Голубинская, д. 6А, тел.+7(495)421-83-17</w:t>
      </w:r>
    </w:p>
    <w:p w:rsidR="00A62CC1" w:rsidRDefault="00A62CC1" w:rsidP="00EA2E5D">
      <w:pPr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51659264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A62CC1" w:rsidRPr="00EA2E5D" w:rsidRDefault="00A62CC1" w:rsidP="00EA2E5D">
      <w:pPr>
        <w:spacing w:line="240" w:lineRule="atLeast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A62CC1" w:rsidRPr="00017D68" w:rsidRDefault="00A62CC1" w:rsidP="001115AC">
      <w:pPr>
        <w:pStyle w:val="Title"/>
        <w:tabs>
          <w:tab w:val="left" w:pos="0"/>
        </w:tabs>
        <w:ind w:firstLine="0"/>
        <w:outlineLvl w:val="0"/>
        <w:rPr>
          <w:b/>
          <w:bCs/>
          <w:kern w:val="36"/>
          <w:sz w:val="48"/>
          <w:szCs w:val="48"/>
        </w:rPr>
      </w:pPr>
      <w:r w:rsidRPr="009E5C8A">
        <w:rPr>
          <w:rFonts w:ascii="Courier New" w:hAnsi="Courier New"/>
          <w:b/>
          <w:i/>
          <w:sz w:val="32"/>
          <w:szCs w:val="32"/>
        </w:rPr>
        <w:t xml:space="preserve"> </w:t>
      </w:r>
      <w:r w:rsidRPr="00017D68">
        <w:rPr>
          <w:b/>
          <w:bCs/>
          <w:color w:val="6666FF"/>
          <w:kern w:val="36"/>
          <w:sz w:val="48"/>
          <w:szCs w:val="48"/>
        </w:rPr>
        <w:t>Если горит автомобиль</w:t>
      </w:r>
    </w:p>
    <w:p w:rsidR="00A62CC1" w:rsidRPr="002523C7" w:rsidRDefault="00A62CC1" w:rsidP="001115AC">
      <w:pPr>
        <w:spacing w:before="100" w:beforeAutospacing="1" w:after="100" w:afterAutospacing="1"/>
        <w:ind w:left="-709"/>
        <w:rPr>
          <w:sz w:val="28"/>
          <w:szCs w:val="28"/>
        </w:rPr>
      </w:pPr>
      <w:r>
        <w:rPr>
          <w:noProof/>
        </w:rPr>
        <w:pict>
          <v:shape id="Рисунок 2" o:spid="_x0000_s1028" type="#_x0000_t75" alt="Правила поведения при пожаре: Горит автомобиль" style="position:absolute;left:0;text-align:left;margin-left:102.5pt;margin-top:0;width:142.5pt;height:108.75pt;z-index:251660288;visibility:visible;mso-wrap-distance-left:0;mso-wrap-distance-right:0;mso-position-horizontal:right;mso-position-vertical-relative:line" o:allowoverlap="f">
            <v:imagedata r:id="rId5" o:title=""/>
            <w10:wrap type="square"/>
          </v:shape>
        </w:pict>
      </w:r>
      <w:r w:rsidRPr="002523C7">
        <w:rPr>
          <w:b/>
          <w:sz w:val="28"/>
          <w:szCs w:val="28"/>
        </w:rPr>
        <w:t>Будьте внимательны: пожар в машине можно расп</w:t>
      </w:r>
      <w:r w:rsidRPr="002523C7">
        <w:rPr>
          <w:b/>
          <w:sz w:val="28"/>
          <w:szCs w:val="28"/>
        </w:rPr>
        <w:t>о</w:t>
      </w:r>
      <w:r w:rsidRPr="002523C7">
        <w:rPr>
          <w:b/>
          <w:sz w:val="28"/>
          <w:szCs w:val="28"/>
        </w:rPr>
        <w:t>знать практически сразу</w:t>
      </w:r>
      <w:r w:rsidRPr="002523C7">
        <w:rPr>
          <w:sz w:val="28"/>
          <w:szCs w:val="28"/>
        </w:rPr>
        <w:t>. Запах бензина или горелой резины в кабине, появление дыма из-под к</w:t>
      </w:r>
      <w:r w:rsidRPr="002523C7">
        <w:rPr>
          <w:sz w:val="28"/>
          <w:szCs w:val="28"/>
        </w:rPr>
        <w:t>а</w:t>
      </w:r>
      <w:r w:rsidRPr="002523C7">
        <w:rPr>
          <w:sz w:val="28"/>
          <w:szCs w:val="28"/>
        </w:rPr>
        <w:t>пота – всё это факторы, предшествующие загоранию и пожару.</w:t>
      </w:r>
    </w:p>
    <w:p w:rsidR="00A62CC1" w:rsidRPr="002523C7" w:rsidRDefault="00A62CC1" w:rsidP="001115AC">
      <w:pPr>
        <w:spacing w:before="100" w:beforeAutospacing="1" w:after="100" w:afterAutospacing="1"/>
        <w:ind w:left="-709"/>
        <w:rPr>
          <w:sz w:val="28"/>
          <w:szCs w:val="28"/>
        </w:rPr>
      </w:pPr>
      <w:r w:rsidRPr="002523C7">
        <w:rPr>
          <w:b/>
          <w:sz w:val="28"/>
          <w:szCs w:val="28"/>
        </w:rPr>
        <w:t>При тушении пролитого под машиной топлива</w:t>
      </w:r>
      <w:r w:rsidRPr="002523C7">
        <w:rPr>
          <w:sz w:val="28"/>
          <w:szCs w:val="28"/>
        </w:rPr>
        <w:t xml:space="preserve"> </w:t>
      </w:r>
      <w:r w:rsidRPr="002523C7">
        <w:rPr>
          <w:b/>
          <w:sz w:val="28"/>
          <w:szCs w:val="28"/>
        </w:rPr>
        <w:t>во</w:t>
      </w:r>
      <w:r w:rsidRPr="002523C7">
        <w:rPr>
          <w:b/>
          <w:sz w:val="28"/>
          <w:szCs w:val="28"/>
        </w:rPr>
        <w:t>с</w:t>
      </w:r>
      <w:r w:rsidRPr="002523C7">
        <w:rPr>
          <w:b/>
          <w:sz w:val="28"/>
          <w:szCs w:val="28"/>
        </w:rPr>
        <w:t>пользуйтесь огнетушителем</w:t>
      </w:r>
      <w:r>
        <w:rPr>
          <w:sz w:val="28"/>
          <w:szCs w:val="28"/>
        </w:rPr>
        <w:t>.</w:t>
      </w:r>
    </w:p>
    <w:p w:rsidR="00A62CC1" w:rsidRPr="002523C7" w:rsidRDefault="00A62CC1" w:rsidP="001115AC">
      <w:pPr>
        <w:spacing w:before="100" w:beforeAutospacing="1" w:after="100" w:afterAutospacing="1"/>
        <w:ind w:left="-709"/>
        <w:jc w:val="both"/>
        <w:rPr>
          <w:b/>
          <w:sz w:val="28"/>
          <w:szCs w:val="28"/>
        </w:rPr>
      </w:pPr>
      <w:r w:rsidRPr="002523C7">
        <w:rPr>
          <w:sz w:val="28"/>
          <w:szCs w:val="28"/>
        </w:rPr>
        <w:t>Направляйте огнетушитель на очаг наиболее интенсивного горения или н</w:t>
      </w:r>
      <w:r w:rsidRPr="002523C7">
        <w:rPr>
          <w:sz w:val="28"/>
          <w:szCs w:val="28"/>
        </w:rPr>
        <w:t>а</w:t>
      </w:r>
      <w:r w:rsidRPr="002523C7">
        <w:rPr>
          <w:sz w:val="28"/>
          <w:szCs w:val="28"/>
        </w:rPr>
        <w:t xml:space="preserve">кройте пламя брезентом, забросайте песком, рыхлой землёй, снегом, залейте водой. Не приступайте к тушению, если вы в промасленной одежде или ваши руки смочены бензином – </w:t>
      </w:r>
      <w:r w:rsidRPr="002523C7">
        <w:rPr>
          <w:b/>
          <w:sz w:val="28"/>
          <w:szCs w:val="28"/>
        </w:rPr>
        <w:t>это крайне опасно.</w:t>
      </w:r>
    </w:p>
    <w:p w:rsidR="00A62CC1" w:rsidRPr="002523C7" w:rsidRDefault="00A62CC1" w:rsidP="001115AC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2523C7">
        <w:rPr>
          <w:b/>
          <w:sz w:val="28"/>
          <w:szCs w:val="28"/>
        </w:rPr>
        <w:t>При невозможности быстро ликвидировать возгорание отойдите от машины на безопасное расстояние</w:t>
      </w:r>
      <w:r w:rsidRPr="002523C7">
        <w:rPr>
          <w:sz w:val="28"/>
          <w:szCs w:val="28"/>
        </w:rPr>
        <w:t>, так как может взорваться топливный бак. Ни в коем случае не садитесь в горящий автомобиль, и не пытайтесь его завести. В радиусе опасной зоны (не менее 10 метров) не должно быть л</w:t>
      </w:r>
      <w:r w:rsidRPr="002523C7">
        <w:rPr>
          <w:sz w:val="28"/>
          <w:szCs w:val="28"/>
        </w:rPr>
        <w:t>ю</w:t>
      </w:r>
      <w:r w:rsidRPr="002523C7">
        <w:rPr>
          <w:sz w:val="28"/>
          <w:szCs w:val="28"/>
        </w:rPr>
        <w:t>дей.</w:t>
      </w:r>
    </w:p>
    <w:p w:rsidR="00A62CC1" w:rsidRPr="002523C7" w:rsidRDefault="00A62CC1" w:rsidP="001115AC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2523C7">
        <w:rPr>
          <w:b/>
          <w:sz w:val="28"/>
          <w:szCs w:val="28"/>
        </w:rPr>
        <w:t>В ожидании пожарных поливайте водой стоящие рядом автомобили</w:t>
      </w:r>
      <w:r w:rsidRPr="002523C7">
        <w:rPr>
          <w:sz w:val="28"/>
          <w:szCs w:val="28"/>
        </w:rPr>
        <w:t>, чтобы огонь не перекинулся на них или откатите их в сторону с помощью прох</w:t>
      </w:r>
      <w:r w:rsidRPr="002523C7">
        <w:rPr>
          <w:sz w:val="28"/>
          <w:szCs w:val="28"/>
        </w:rPr>
        <w:t>о</w:t>
      </w:r>
      <w:r w:rsidRPr="002523C7">
        <w:rPr>
          <w:sz w:val="28"/>
          <w:szCs w:val="28"/>
        </w:rPr>
        <w:t>жих и водителей. Если в кабине горящего автомобиля находится чел</w:t>
      </w:r>
      <w:r w:rsidRPr="002523C7">
        <w:rPr>
          <w:sz w:val="28"/>
          <w:szCs w:val="28"/>
        </w:rPr>
        <w:t>о</w:t>
      </w:r>
      <w:r w:rsidRPr="002523C7">
        <w:rPr>
          <w:sz w:val="28"/>
          <w:szCs w:val="28"/>
        </w:rPr>
        <w:t>век, а двери заклинило, то взломайте двери или выбейте стекло (монтировкой, камнем или ногами).</w:t>
      </w:r>
    </w:p>
    <w:p w:rsidR="00A62CC1" w:rsidRPr="005C05F5" w:rsidRDefault="00A62CC1" w:rsidP="001115AC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2523C7">
        <w:rPr>
          <w:sz w:val="28"/>
          <w:szCs w:val="28"/>
        </w:rPr>
        <w:t>Вытащите пострадавшего из машины, вызовите "Скорую помощь" и окажите ему первую медицинскую помощь или отправьте его в ближайший медпункт на первой же остановленной вами машине, запомнив или записав её номер.</w:t>
      </w:r>
      <w:r>
        <w:rPr>
          <w:sz w:val="28"/>
          <w:szCs w:val="28"/>
        </w:rPr>
        <w:t xml:space="preserve"> </w:t>
      </w:r>
      <w:r w:rsidRPr="002523C7">
        <w:rPr>
          <w:sz w:val="28"/>
          <w:szCs w:val="28"/>
        </w:rPr>
        <w:t>После ликвид</w:t>
      </w:r>
      <w:r w:rsidRPr="002523C7">
        <w:rPr>
          <w:sz w:val="28"/>
          <w:szCs w:val="28"/>
        </w:rPr>
        <w:t>а</w:t>
      </w:r>
      <w:r w:rsidRPr="002523C7">
        <w:rPr>
          <w:sz w:val="28"/>
          <w:szCs w:val="28"/>
        </w:rPr>
        <w:t>ции возгорания сообщите о случившемся в ближайшее отд</w:t>
      </w:r>
      <w:r w:rsidRPr="002523C7">
        <w:rPr>
          <w:sz w:val="28"/>
          <w:szCs w:val="28"/>
        </w:rPr>
        <w:t>е</w:t>
      </w:r>
      <w:r w:rsidRPr="002523C7">
        <w:rPr>
          <w:sz w:val="28"/>
          <w:szCs w:val="28"/>
        </w:rPr>
        <w:t>ление ГИБДД.</w:t>
      </w:r>
    </w:p>
    <w:p w:rsidR="00A62CC1" w:rsidRPr="001115AC" w:rsidRDefault="00A62CC1" w:rsidP="001115AC">
      <w:pPr>
        <w:ind w:left="-709"/>
        <w:rPr>
          <w:sz w:val="28"/>
          <w:szCs w:val="28"/>
        </w:rPr>
      </w:pPr>
      <w:r w:rsidRPr="001115AC">
        <w:rPr>
          <w:sz w:val="28"/>
          <w:szCs w:val="28"/>
        </w:rPr>
        <w:t>Если Вы стали свидетелем пожара, в первую очередь</w:t>
      </w:r>
      <w:r w:rsidRPr="001115AC">
        <w:rPr>
          <w:b/>
          <w:sz w:val="28"/>
          <w:szCs w:val="28"/>
        </w:rPr>
        <w:t xml:space="preserve"> п</w:t>
      </w:r>
      <w:r w:rsidRPr="001115AC">
        <w:rPr>
          <w:b/>
          <w:sz w:val="28"/>
          <w:szCs w:val="28"/>
        </w:rPr>
        <w:t>о</w:t>
      </w:r>
      <w:r w:rsidRPr="001115AC">
        <w:rPr>
          <w:b/>
          <w:sz w:val="28"/>
          <w:szCs w:val="28"/>
        </w:rPr>
        <w:t>звоните в пожарную охрану по номеру – 01, или с сотового телефона  -  112</w:t>
      </w:r>
    </w:p>
    <w:p w:rsidR="00A62CC1" w:rsidRPr="001115AC" w:rsidRDefault="00A62CC1" w:rsidP="001115AC">
      <w:pPr>
        <w:ind w:left="-709"/>
        <w:rPr>
          <w:sz w:val="28"/>
          <w:szCs w:val="28"/>
        </w:rPr>
      </w:pPr>
    </w:p>
    <w:p w:rsidR="00A62CC1" w:rsidRDefault="00A62CC1" w:rsidP="00FE6DA9">
      <w:pPr>
        <w:pStyle w:val="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телефон доверия</w:t>
      </w:r>
    </w:p>
    <w:p w:rsidR="00A62CC1" w:rsidRDefault="00A62CC1" w:rsidP="00FE6DA9">
      <w:pPr>
        <w:pStyle w:val="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управления МЧС России по г. Москве: +7(495) 637-22-22</w:t>
      </w:r>
    </w:p>
    <w:p w:rsidR="00A62CC1" w:rsidRDefault="00A62CC1" w:rsidP="00FE6DA9">
      <w:pPr>
        <w:pStyle w:val="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mchs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qov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5219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официальный интернет сайт МЧС России</w:t>
      </w:r>
    </w:p>
    <w:p w:rsidR="00A62CC1" w:rsidRPr="0052196D" w:rsidRDefault="00A62CC1" w:rsidP="00FE6DA9">
      <w:pPr>
        <w:pStyle w:val="a"/>
        <w:spacing w:after="0" w:line="240" w:lineRule="auto"/>
        <w:jc w:val="center"/>
        <w:rPr>
          <w:b/>
          <w:sz w:val="28"/>
          <w:szCs w:val="28"/>
        </w:rPr>
      </w:pPr>
    </w:p>
    <w:p w:rsidR="00A62CC1" w:rsidRPr="00A41DBD" w:rsidRDefault="00A62CC1" w:rsidP="00FE6DA9">
      <w:pPr>
        <w:pStyle w:val="a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</w:t>
      </w:r>
      <w:r w:rsidRPr="000A491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ndnaoitao</w:t>
      </w:r>
      <w:r w:rsidRPr="000A491E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0A491E">
        <w:rPr>
          <w:b/>
          <w:sz w:val="28"/>
          <w:szCs w:val="28"/>
        </w:rPr>
        <w:t>)</w:t>
      </w:r>
    </w:p>
    <w:sectPr w:rsidR="00A62CC1" w:rsidRPr="00A41DBD" w:rsidSect="00E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consecutiveHyphenLimit w:val="1"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DBD"/>
    <w:rsid w:val="00017D68"/>
    <w:rsid w:val="000A491E"/>
    <w:rsid w:val="000E697A"/>
    <w:rsid w:val="001115AC"/>
    <w:rsid w:val="001F53B5"/>
    <w:rsid w:val="0021066B"/>
    <w:rsid w:val="002523C7"/>
    <w:rsid w:val="0052196D"/>
    <w:rsid w:val="005B55CA"/>
    <w:rsid w:val="005C05F5"/>
    <w:rsid w:val="005D7F8B"/>
    <w:rsid w:val="00713FAB"/>
    <w:rsid w:val="0092173B"/>
    <w:rsid w:val="009B0F5A"/>
    <w:rsid w:val="009E5C8A"/>
    <w:rsid w:val="00A41DBD"/>
    <w:rsid w:val="00A62CC1"/>
    <w:rsid w:val="00AF7928"/>
    <w:rsid w:val="00B74C0E"/>
    <w:rsid w:val="00BF7D41"/>
    <w:rsid w:val="00C72F0E"/>
    <w:rsid w:val="00CB29CA"/>
    <w:rsid w:val="00DA5422"/>
    <w:rsid w:val="00E436C0"/>
    <w:rsid w:val="00E4497A"/>
    <w:rsid w:val="00EA2E5D"/>
    <w:rsid w:val="00FC5ED8"/>
    <w:rsid w:val="00FE5116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E5D"/>
    <w:rPr>
      <w:rFonts w:cs="Times New Roman"/>
      <w:color w:val="0062BD"/>
      <w:u w:val="single"/>
    </w:rPr>
  </w:style>
  <w:style w:type="paragraph" w:styleId="Title">
    <w:name w:val="Title"/>
    <w:basedOn w:val="Normal"/>
    <w:link w:val="TitleChar"/>
    <w:uiPriority w:val="99"/>
    <w:qFormat/>
    <w:rsid w:val="0092173B"/>
    <w:pPr>
      <w:ind w:firstLine="567"/>
      <w:jc w:val="center"/>
    </w:pPr>
    <w:rPr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E31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">
    <w:name w:val="Абзац списка"/>
    <w:basedOn w:val="Normal"/>
    <w:uiPriority w:val="99"/>
    <w:rsid w:val="00FE6D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FE6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C7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E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             Главное управление МЧС России по г</dc:title>
  <dc:subject/>
  <dc:creator>Home</dc:creator>
  <cp:keywords/>
  <dc:description/>
  <cp:lastModifiedBy>Admin</cp:lastModifiedBy>
  <cp:revision>2</cp:revision>
  <cp:lastPrinted>2012-10-12T08:58:00Z</cp:lastPrinted>
  <dcterms:created xsi:type="dcterms:W3CDTF">2013-11-20T07:10:00Z</dcterms:created>
  <dcterms:modified xsi:type="dcterms:W3CDTF">2013-11-20T07:10:00Z</dcterms:modified>
</cp:coreProperties>
</file>